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2484" w:rsidRDefault="002A2484" w:rsidP="002A2484">
      <w:pPr>
        <w:pStyle w:val="Zhlav"/>
        <w:framePr w:hSpace="142" w:wrap="around" w:vAnchor="text" w:hAnchor="page" w:x="1871" w:y="54"/>
      </w:pPr>
      <w: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5" o:title=""/>
          </v:shape>
          <o:OLEObject Type="Embed" ProgID="CPaint5" ShapeID="_x0000_i1025" DrawAspect="Content" ObjectID="_1681537056" r:id="rId6"/>
        </w:objec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U Školy 39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Zastávka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664 84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IČO 494 598 99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2A2484">
        <w:rPr>
          <w:rFonts w:ascii="Times New Roman" w:hAnsi="Times New Roman" w:cs="Times New Roman"/>
          <w:sz w:val="16"/>
        </w:rPr>
        <w:sym w:font="Wingdings" w:char="F028"/>
      </w:r>
      <w:r w:rsidRPr="002A2484">
        <w:rPr>
          <w:rFonts w:ascii="Times New Roman" w:hAnsi="Times New Roman" w:cs="Times New Roman"/>
          <w:sz w:val="16"/>
        </w:rPr>
        <w:t xml:space="preserve"> 546 411</w:t>
      </w:r>
      <w:r w:rsidR="004E300C">
        <w:rPr>
          <w:rFonts w:ascii="Times New Roman" w:hAnsi="Times New Roman" w:cs="Times New Roman"/>
          <w:sz w:val="16"/>
        </w:rPr>
        <w:t> </w:t>
      </w:r>
      <w:r w:rsidRPr="002A2484">
        <w:rPr>
          <w:rFonts w:ascii="Times New Roman" w:hAnsi="Times New Roman" w:cs="Times New Roman"/>
          <w:sz w:val="16"/>
        </w:rPr>
        <w:t>023</w:t>
      </w:r>
    </w:p>
    <w:p w:rsidR="004E300C" w:rsidRDefault="004E300C" w:rsidP="002A2484">
      <w:pPr>
        <w:pStyle w:val="Zhlav"/>
        <w:jc w:val="center"/>
        <w:rPr>
          <w:b/>
          <w:sz w:val="28"/>
          <w:szCs w:val="28"/>
        </w:rPr>
      </w:pPr>
    </w:p>
    <w:p w:rsidR="002A2484" w:rsidRPr="004E300C" w:rsidRDefault="002A2484" w:rsidP="002A2484">
      <w:pPr>
        <w:pStyle w:val="Zhlav"/>
        <w:jc w:val="center"/>
        <w:rPr>
          <w:b/>
          <w:sz w:val="28"/>
          <w:szCs w:val="28"/>
        </w:rPr>
      </w:pPr>
      <w:r w:rsidRPr="004E300C">
        <w:rPr>
          <w:b/>
          <w:sz w:val="28"/>
          <w:szCs w:val="28"/>
        </w:rPr>
        <w:t>Gymnázium T. G. Masaryka</w:t>
      </w:r>
      <w:r w:rsid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Zastávka</w:t>
      </w:r>
      <w:r w:rsidR="004E300C">
        <w:rPr>
          <w:b/>
          <w:sz w:val="28"/>
          <w:szCs w:val="28"/>
        </w:rPr>
        <w:t>,</w:t>
      </w:r>
    </w:p>
    <w:p w:rsidR="002A2484" w:rsidRPr="004E300C" w:rsidRDefault="002A2484" w:rsidP="002A2484">
      <w:pPr>
        <w:pStyle w:val="Zhlav"/>
        <w:jc w:val="center"/>
        <w:rPr>
          <w:sz w:val="28"/>
          <w:szCs w:val="28"/>
        </w:rPr>
      </w:pPr>
      <w:r w:rsidRP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příspěvková organizace</w:t>
      </w:r>
    </w:p>
    <w:p w:rsidR="004A6969" w:rsidRDefault="004A6969"/>
    <w:p w:rsidR="00984EBC" w:rsidRPr="00984EBC" w:rsidRDefault="00984EBC" w:rsidP="00984E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EBC">
        <w:rPr>
          <w:rFonts w:ascii="Times New Roman" w:hAnsi="Times New Roman" w:cs="Times New Roman"/>
          <w:b/>
          <w:sz w:val="32"/>
          <w:szCs w:val="32"/>
        </w:rPr>
        <w:t xml:space="preserve">Rozhodnutí ředitele  </w:t>
      </w:r>
      <w:r w:rsidR="005152D1">
        <w:rPr>
          <w:rFonts w:ascii="Times New Roman" w:hAnsi="Times New Roman" w:cs="Times New Roman"/>
          <w:b/>
          <w:sz w:val="32"/>
          <w:szCs w:val="32"/>
        </w:rPr>
        <w:t>8</w:t>
      </w:r>
      <w:r w:rsidRPr="00984EBC">
        <w:rPr>
          <w:rFonts w:ascii="Times New Roman" w:hAnsi="Times New Roman" w:cs="Times New Roman"/>
          <w:b/>
          <w:sz w:val="32"/>
          <w:szCs w:val="32"/>
        </w:rPr>
        <w:t>/</w:t>
      </w:r>
      <w:r w:rsidR="00DF5135">
        <w:rPr>
          <w:rFonts w:ascii="Times New Roman" w:hAnsi="Times New Roman" w:cs="Times New Roman"/>
          <w:b/>
          <w:sz w:val="32"/>
          <w:szCs w:val="32"/>
        </w:rPr>
        <w:t>2</w:t>
      </w:r>
      <w:r w:rsidR="003B052E">
        <w:rPr>
          <w:rFonts w:ascii="Times New Roman" w:hAnsi="Times New Roman" w:cs="Times New Roman"/>
          <w:b/>
          <w:sz w:val="32"/>
          <w:szCs w:val="32"/>
        </w:rPr>
        <w:t>0</w:t>
      </w:r>
      <w:r w:rsidR="00DF5135">
        <w:rPr>
          <w:rFonts w:ascii="Times New Roman" w:hAnsi="Times New Roman" w:cs="Times New Roman"/>
          <w:b/>
          <w:sz w:val="32"/>
          <w:szCs w:val="32"/>
        </w:rPr>
        <w:t>21</w:t>
      </w:r>
    </w:p>
    <w:p w:rsidR="002C78E4" w:rsidRDefault="002C78E4" w:rsidP="00984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E4" w:rsidRDefault="00984EBC" w:rsidP="00984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B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B0A91">
        <w:rPr>
          <w:rFonts w:ascii="Times New Roman" w:hAnsi="Times New Roman" w:cs="Times New Roman"/>
          <w:b/>
          <w:sz w:val="24"/>
          <w:szCs w:val="24"/>
        </w:rPr>
        <w:t>termínech maturitní zkoušky ve školním roce 20</w:t>
      </w:r>
      <w:r w:rsidR="00A9461E">
        <w:rPr>
          <w:rFonts w:ascii="Times New Roman" w:hAnsi="Times New Roman" w:cs="Times New Roman"/>
          <w:b/>
          <w:sz w:val="24"/>
          <w:szCs w:val="24"/>
        </w:rPr>
        <w:t>20</w:t>
      </w:r>
      <w:r w:rsidR="00EB0A91">
        <w:rPr>
          <w:rFonts w:ascii="Times New Roman" w:hAnsi="Times New Roman" w:cs="Times New Roman"/>
          <w:b/>
          <w:sz w:val="24"/>
          <w:szCs w:val="24"/>
        </w:rPr>
        <w:t>/20</w:t>
      </w:r>
      <w:r w:rsidR="00A9461E">
        <w:rPr>
          <w:rFonts w:ascii="Times New Roman" w:hAnsi="Times New Roman" w:cs="Times New Roman"/>
          <w:b/>
          <w:sz w:val="24"/>
          <w:szCs w:val="24"/>
        </w:rPr>
        <w:t>21</w:t>
      </w:r>
      <w:r w:rsidR="00EB0A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A91" w:rsidRDefault="00EB0A91" w:rsidP="00984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984EBC" w:rsidRPr="00984EBC" w:rsidRDefault="00984EBC" w:rsidP="00984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BC">
        <w:rPr>
          <w:rFonts w:ascii="Times New Roman" w:hAnsi="Times New Roman" w:cs="Times New Roman"/>
          <w:b/>
          <w:sz w:val="24"/>
          <w:szCs w:val="24"/>
        </w:rPr>
        <w:t>jmenování maturitních komisí</w:t>
      </w:r>
    </w:p>
    <w:p w:rsidR="00EB0A91" w:rsidRDefault="00EB0A91" w:rsidP="005B1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2CD" w:rsidRDefault="00C162F9" w:rsidP="00350F5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84EBC">
        <w:rPr>
          <w:rFonts w:ascii="Times New Roman" w:hAnsi="Times New Roman" w:cs="Times New Roman"/>
          <w:sz w:val="24"/>
          <w:szCs w:val="24"/>
        </w:rPr>
        <w:t xml:space="preserve">Podle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B1954">
        <w:rPr>
          <w:rFonts w:ascii="Times New Roman" w:hAnsi="Times New Roman" w:cs="Times New Roman"/>
          <w:sz w:val="24"/>
          <w:szCs w:val="24"/>
        </w:rPr>
        <w:t>yhlášk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1954">
        <w:rPr>
          <w:rFonts w:ascii="Times New Roman" w:hAnsi="Times New Roman" w:cs="Times New Roman"/>
          <w:sz w:val="24"/>
          <w:szCs w:val="24"/>
        </w:rPr>
        <w:t xml:space="preserve"> č. 177/2009 Sb., </w:t>
      </w:r>
      <w:r w:rsidRPr="00EB0A91">
        <w:rPr>
          <w:rFonts w:ascii="Times New Roman" w:hAnsi="Times New Roman" w:cs="Times New Roman"/>
          <w:sz w:val="24"/>
          <w:szCs w:val="24"/>
        </w:rPr>
        <w:t xml:space="preserve">v souladu s § 2 odst.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5B1954">
        <w:rPr>
          <w:rFonts w:ascii="Times New Roman" w:hAnsi="Times New Roman" w:cs="Times New Roman"/>
          <w:sz w:val="24"/>
          <w:szCs w:val="24"/>
        </w:rPr>
        <w:t>o bližších podmínkách ukončování vzdělávání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954">
        <w:rPr>
          <w:rFonts w:ascii="Times New Roman" w:hAnsi="Times New Roman" w:cs="Times New Roman"/>
          <w:sz w:val="24"/>
          <w:szCs w:val="24"/>
        </w:rPr>
        <w:t>ve středních školách maturitní zkouškou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4EBC">
        <w:rPr>
          <w:rFonts w:ascii="Times New Roman" w:hAnsi="Times New Roman" w:cs="Times New Roman"/>
          <w:sz w:val="24"/>
          <w:szCs w:val="24"/>
        </w:rPr>
        <w:t>ve znění pozdějších předpisů</w:t>
      </w:r>
      <w:r w:rsidRPr="00EB0A91">
        <w:rPr>
          <w:rFonts w:ascii="Times New Roman" w:hAnsi="Times New Roman" w:cs="Times New Roman"/>
          <w:sz w:val="24"/>
          <w:szCs w:val="24"/>
        </w:rPr>
        <w:t xml:space="preserve"> </w:t>
      </w:r>
      <w:r w:rsidR="00221A2E">
        <w:rPr>
          <w:rFonts w:ascii="Times New Roman" w:hAnsi="Times New Roman" w:cs="Times New Roman"/>
          <w:sz w:val="24"/>
          <w:szCs w:val="24"/>
        </w:rPr>
        <w:t xml:space="preserve">a na základě opatření obecné povahy </w:t>
      </w:r>
      <w:proofErr w:type="gramStart"/>
      <w:r w:rsidR="00221A2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221A2E">
        <w:rPr>
          <w:rFonts w:ascii="Times New Roman" w:hAnsi="Times New Roman" w:cs="Times New Roman"/>
          <w:sz w:val="24"/>
          <w:szCs w:val="24"/>
        </w:rPr>
        <w:t xml:space="preserve"> MSMT-3267/2021-3, </w:t>
      </w:r>
      <w:r w:rsidR="00EB0A91" w:rsidRPr="00EB0A91">
        <w:rPr>
          <w:rFonts w:ascii="Times New Roman" w:hAnsi="Times New Roman" w:cs="Times New Roman"/>
          <w:sz w:val="24"/>
          <w:szCs w:val="24"/>
        </w:rPr>
        <w:t>určuj</w:t>
      </w:r>
      <w:r>
        <w:rPr>
          <w:rFonts w:ascii="Times New Roman" w:hAnsi="Times New Roman" w:cs="Times New Roman"/>
          <w:sz w:val="24"/>
          <w:szCs w:val="24"/>
        </w:rPr>
        <w:t>i</w:t>
      </w:r>
      <w:r w:rsidR="00EB0A91" w:rsidRPr="00EB0A91">
        <w:rPr>
          <w:rFonts w:ascii="Times New Roman" w:hAnsi="Times New Roman" w:cs="Times New Roman"/>
          <w:sz w:val="24"/>
          <w:szCs w:val="24"/>
        </w:rPr>
        <w:t xml:space="preserve"> konkrétní termíny konání </w:t>
      </w:r>
      <w:r w:rsidR="002C78E4">
        <w:rPr>
          <w:rFonts w:ascii="Times New Roman" w:hAnsi="Times New Roman" w:cs="Times New Roman"/>
          <w:sz w:val="24"/>
          <w:szCs w:val="24"/>
        </w:rPr>
        <w:t xml:space="preserve">didaktických testů </w:t>
      </w:r>
      <w:r w:rsidR="000363E1">
        <w:rPr>
          <w:rFonts w:ascii="Times New Roman" w:hAnsi="Times New Roman" w:cs="Times New Roman"/>
          <w:sz w:val="24"/>
          <w:szCs w:val="24"/>
        </w:rPr>
        <w:t xml:space="preserve">v jarním zkušebním období </w:t>
      </w:r>
      <w:r w:rsidR="00EB0A91" w:rsidRPr="00EB0A91">
        <w:rPr>
          <w:rFonts w:ascii="Times New Roman" w:hAnsi="Times New Roman" w:cs="Times New Roman"/>
          <w:b/>
          <w:sz w:val="24"/>
          <w:szCs w:val="24"/>
        </w:rPr>
        <w:t xml:space="preserve">na dny v období od </w:t>
      </w:r>
      <w:r w:rsidR="00C622CD">
        <w:rPr>
          <w:rFonts w:ascii="Times New Roman" w:hAnsi="Times New Roman" w:cs="Times New Roman"/>
          <w:b/>
          <w:sz w:val="24"/>
          <w:szCs w:val="24"/>
        </w:rPr>
        <w:t>2</w:t>
      </w:r>
      <w:r w:rsidR="003B052E">
        <w:rPr>
          <w:rFonts w:ascii="Times New Roman" w:hAnsi="Times New Roman" w:cs="Times New Roman"/>
          <w:b/>
          <w:sz w:val="24"/>
          <w:szCs w:val="24"/>
        </w:rPr>
        <w:t>4</w:t>
      </w:r>
      <w:r w:rsidR="00EB0A91" w:rsidRPr="00EB0A91">
        <w:rPr>
          <w:rFonts w:ascii="Times New Roman" w:hAnsi="Times New Roman" w:cs="Times New Roman"/>
          <w:b/>
          <w:sz w:val="24"/>
          <w:szCs w:val="24"/>
        </w:rPr>
        <w:t>. května do</w:t>
      </w:r>
      <w:r w:rsidR="003B0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2CD">
        <w:rPr>
          <w:rFonts w:ascii="Times New Roman" w:hAnsi="Times New Roman" w:cs="Times New Roman"/>
          <w:b/>
          <w:sz w:val="24"/>
          <w:szCs w:val="24"/>
        </w:rPr>
        <w:t>2</w:t>
      </w:r>
      <w:r w:rsidR="003B052E">
        <w:rPr>
          <w:rFonts w:ascii="Times New Roman" w:hAnsi="Times New Roman" w:cs="Times New Roman"/>
          <w:b/>
          <w:sz w:val="24"/>
          <w:szCs w:val="24"/>
        </w:rPr>
        <w:t>6</w:t>
      </w:r>
      <w:r w:rsidR="00EB0A91" w:rsidRPr="00EB0A91">
        <w:rPr>
          <w:rFonts w:ascii="Times New Roman" w:hAnsi="Times New Roman" w:cs="Times New Roman"/>
          <w:b/>
          <w:sz w:val="24"/>
          <w:szCs w:val="24"/>
        </w:rPr>
        <w:t>. května 20</w:t>
      </w:r>
      <w:r w:rsidR="003B052E">
        <w:rPr>
          <w:rFonts w:ascii="Times New Roman" w:hAnsi="Times New Roman" w:cs="Times New Roman"/>
          <w:b/>
          <w:sz w:val="24"/>
          <w:szCs w:val="24"/>
        </w:rPr>
        <w:t>2</w:t>
      </w:r>
      <w:r w:rsidR="00C622CD">
        <w:rPr>
          <w:rFonts w:ascii="Times New Roman" w:hAnsi="Times New Roman" w:cs="Times New Roman"/>
          <w:b/>
          <w:sz w:val="24"/>
          <w:szCs w:val="24"/>
        </w:rPr>
        <w:t>1</w:t>
      </w:r>
      <w:r w:rsidR="00EB0A91" w:rsidRPr="00EB0A91">
        <w:rPr>
          <w:rFonts w:ascii="Times New Roman" w:hAnsi="Times New Roman" w:cs="Times New Roman"/>
          <w:b/>
          <w:sz w:val="24"/>
          <w:szCs w:val="24"/>
        </w:rPr>
        <w:t>.</w:t>
      </w:r>
      <w:r w:rsidR="002C7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D11" w:rsidRPr="00196D11">
        <w:rPr>
          <w:rFonts w:ascii="Times New Roman" w:hAnsi="Times New Roman" w:cs="Times New Roman"/>
          <w:sz w:val="24"/>
          <w:szCs w:val="24"/>
        </w:rPr>
        <w:t>Mimořádný termín</w:t>
      </w:r>
      <w:r w:rsidR="00196D11">
        <w:rPr>
          <w:rFonts w:ascii="Times New Roman" w:hAnsi="Times New Roman" w:cs="Times New Roman"/>
          <w:sz w:val="24"/>
          <w:szCs w:val="24"/>
        </w:rPr>
        <w:t xml:space="preserve"> didaktických testů pro žáky v karanténě v období konání didaktických testů řádného jarního termínu je stanoven na dny 7., 8. a 9. července 2021. </w:t>
      </w:r>
      <w:r w:rsidR="002C78E4" w:rsidRPr="002C78E4">
        <w:rPr>
          <w:rFonts w:ascii="Times New Roman" w:hAnsi="Times New Roman" w:cs="Times New Roman"/>
          <w:sz w:val="24"/>
          <w:szCs w:val="24"/>
        </w:rPr>
        <w:t>Dílčí zkoušk</w:t>
      </w:r>
      <w:r w:rsidR="00CD1AF9">
        <w:rPr>
          <w:rFonts w:ascii="Times New Roman" w:hAnsi="Times New Roman" w:cs="Times New Roman"/>
          <w:sz w:val="24"/>
          <w:szCs w:val="24"/>
        </w:rPr>
        <w:t xml:space="preserve">y </w:t>
      </w:r>
      <w:r w:rsidR="00C622CD">
        <w:rPr>
          <w:rFonts w:ascii="Times New Roman" w:hAnsi="Times New Roman" w:cs="Times New Roman"/>
          <w:sz w:val="24"/>
          <w:szCs w:val="24"/>
        </w:rPr>
        <w:t>profilové</w:t>
      </w:r>
      <w:r w:rsidR="002C78E4" w:rsidRPr="002C78E4">
        <w:rPr>
          <w:rFonts w:ascii="Times New Roman" w:hAnsi="Times New Roman" w:cs="Times New Roman"/>
          <w:sz w:val="24"/>
          <w:szCs w:val="24"/>
        </w:rPr>
        <w:t xml:space="preserve"> části maturitní zkoušky konané formou ústní zkoušky před zkušební maturitní komisí </w:t>
      </w:r>
      <w:r w:rsidR="00CD1AF9">
        <w:rPr>
          <w:rFonts w:ascii="Times New Roman" w:hAnsi="Times New Roman" w:cs="Times New Roman"/>
          <w:sz w:val="24"/>
          <w:szCs w:val="24"/>
        </w:rPr>
        <w:t>s</w:t>
      </w:r>
      <w:r w:rsidR="002C78E4" w:rsidRPr="002C78E4">
        <w:rPr>
          <w:rFonts w:ascii="Times New Roman" w:hAnsi="Times New Roman" w:cs="Times New Roman"/>
          <w:sz w:val="24"/>
          <w:szCs w:val="24"/>
        </w:rPr>
        <w:t>e konají</w:t>
      </w:r>
      <w:r w:rsidR="002C78E4" w:rsidRPr="002C7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2CD">
        <w:rPr>
          <w:rFonts w:ascii="Times New Roman" w:hAnsi="Times New Roman" w:cs="Times New Roman"/>
          <w:b/>
          <w:sz w:val="24"/>
          <w:szCs w:val="24"/>
        </w:rPr>
        <w:t>od</w:t>
      </w:r>
      <w:r w:rsidR="00E22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2CD">
        <w:rPr>
          <w:rFonts w:ascii="Times New Roman" w:hAnsi="Times New Roman" w:cs="Times New Roman"/>
          <w:b/>
          <w:sz w:val="24"/>
          <w:szCs w:val="24"/>
        </w:rPr>
        <w:t>úterý</w:t>
      </w:r>
      <w:r w:rsidR="00E22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8E4" w:rsidRPr="002C78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622CD">
        <w:rPr>
          <w:rFonts w:ascii="Times New Roman" w:hAnsi="Times New Roman" w:cs="Times New Roman"/>
          <w:b/>
          <w:sz w:val="24"/>
          <w:szCs w:val="24"/>
        </w:rPr>
        <w:t>června</w:t>
      </w:r>
      <w:r w:rsidR="002C78E4" w:rsidRPr="002C7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2CD">
        <w:rPr>
          <w:rFonts w:ascii="Times New Roman" w:hAnsi="Times New Roman" w:cs="Times New Roman"/>
          <w:b/>
          <w:sz w:val="24"/>
          <w:szCs w:val="24"/>
        </w:rPr>
        <w:t>do</w:t>
      </w:r>
      <w:r w:rsidR="00E22626">
        <w:rPr>
          <w:rFonts w:ascii="Times New Roman" w:hAnsi="Times New Roman" w:cs="Times New Roman"/>
          <w:b/>
          <w:sz w:val="24"/>
          <w:szCs w:val="24"/>
        </w:rPr>
        <w:t> </w:t>
      </w:r>
      <w:r w:rsidR="00864743">
        <w:rPr>
          <w:rFonts w:ascii="Times New Roman" w:hAnsi="Times New Roman" w:cs="Times New Roman"/>
          <w:b/>
          <w:sz w:val="24"/>
          <w:szCs w:val="24"/>
        </w:rPr>
        <w:t>čtvrtka</w:t>
      </w:r>
      <w:r w:rsidR="00E22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2CD">
        <w:rPr>
          <w:rFonts w:ascii="Times New Roman" w:hAnsi="Times New Roman" w:cs="Times New Roman"/>
          <w:b/>
          <w:sz w:val="24"/>
          <w:szCs w:val="24"/>
        </w:rPr>
        <w:t>3</w:t>
      </w:r>
      <w:r w:rsidR="002C78E4" w:rsidRPr="002C78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22CD">
        <w:rPr>
          <w:rFonts w:ascii="Times New Roman" w:hAnsi="Times New Roman" w:cs="Times New Roman"/>
          <w:b/>
          <w:sz w:val="24"/>
          <w:szCs w:val="24"/>
        </w:rPr>
        <w:t>června</w:t>
      </w:r>
      <w:r w:rsidR="002C78E4" w:rsidRPr="002C78E4">
        <w:rPr>
          <w:rFonts w:ascii="Times New Roman" w:hAnsi="Times New Roman" w:cs="Times New Roman"/>
          <w:b/>
          <w:sz w:val="24"/>
          <w:szCs w:val="24"/>
        </w:rPr>
        <w:t>.</w:t>
      </w:r>
      <w:r w:rsidR="00BF6113" w:rsidRPr="00BF6113">
        <w:rPr>
          <w:rFonts w:ascii="Arial" w:hAnsi="Arial" w:cs="Arial"/>
          <w:color w:val="000000"/>
        </w:rPr>
        <w:t xml:space="preserve"> </w:t>
      </w:r>
    </w:p>
    <w:p w:rsidR="00984EBC" w:rsidRPr="00984EBC" w:rsidRDefault="00984EBC" w:rsidP="00350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BC">
        <w:rPr>
          <w:rFonts w:ascii="Times New Roman" w:hAnsi="Times New Roman" w:cs="Times New Roman"/>
          <w:sz w:val="24"/>
          <w:szCs w:val="24"/>
        </w:rPr>
        <w:t xml:space="preserve">Podle </w:t>
      </w:r>
      <w:r w:rsidR="005B1954">
        <w:rPr>
          <w:rFonts w:ascii="Times New Roman" w:hAnsi="Times New Roman" w:cs="Times New Roman"/>
          <w:sz w:val="24"/>
          <w:szCs w:val="24"/>
        </w:rPr>
        <w:t>v</w:t>
      </w:r>
      <w:r w:rsidR="005B1954" w:rsidRPr="005B1954">
        <w:rPr>
          <w:rFonts w:ascii="Times New Roman" w:hAnsi="Times New Roman" w:cs="Times New Roman"/>
          <w:sz w:val="24"/>
          <w:szCs w:val="24"/>
        </w:rPr>
        <w:t>yhlášk</w:t>
      </w:r>
      <w:r w:rsidR="005B1954">
        <w:rPr>
          <w:rFonts w:ascii="Times New Roman" w:hAnsi="Times New Roman" w:cs="Times New Roman"/>
          <w:sz w:val="24"/>
          <w:szCs w:val="24"/>
        </w:rPr>
        <w:t>y</w:t>
      </w:r>
      <w:r w:rsidR="005B1954" w:rsidRPr="005B1954">
        <w:rPr>
          <w:rFonts w:ascii="Times New Roman" w:hAnsi="Times New Roman" w:cs="Times New Roman"/>
          <w:sz w:val="24"/>
          <w:szCs w:val="24"/>
        </w:rPr>
        <w:t xml:space="preserve"> č. 177/2009 Sb., o bližších podmínkách ukončování vzdělávání</w:t>
      </w:r>
      <w:r w:rsidR="005B1954">
        <w:rPr>
          <w:rFonts w:ascii="Times New Roman" w:hAnsi="Times New Roman" w:cs="Times New Roman"/>
          <w:sz w:val="24"/>
          <w:szCs w:val="24"/>
        </w:rPr>
        <w:t xml:space="preserve"> </w:t>
      </w:r>
      <w:r w:rsidR="005B1954" w:rsidRPr="005B1954">
        <w:rPr>
          <w:rFonts w:ascii="Times New Roman" w:hAnsi="Times New Roman" w:cs="Times New Roman"/>
          <w:sz w:val="24"/>
          <w:szCs w:val="24"/>
        </w:rPr>
        <w:t xml:space="preserve">ve středních </w:t>
      </w:r>
      <w:proofErr w:type="gramStart"/>
      <w:r w:rsidR="005B1954" w:rsidRPr="005B1954">
        <w:rPr>
          <w:rFonts w:ascii="Times New Roman" w:hAnsi="Times New Roman" w:cs="Times New Roman"/>
          <w:sz w:val="24"/>
          <w:szCs w:val="24"/>
        </w:rPr>
        <w:t>školách</w:t>
      </w:r>
      <w:proofErr w:type="gramEnd"/>
      <w:r w:rsidR="005B1954" w:rsidRPr="005B1954">
        <w:rPr>
          <w:rFonts w:ascii="Times New Roman" w:hAnsi="Times New Roman" w:cs="Times New Roman"/>
          <w:sz w:val="24"/>
          <w:szCs w:val="24"/>
        </w:rPr>
        <w:t xml:space="preserve"> maturitní zkouškou</w:t>
      </w:r>
      <w:r w:rsidR="005B1954">
        <w:rPr>
          <w:rFonts w:ascii="Times New Roman" w:hAnsi="Times New Roman" w:cs="Times New Roman"/>
          <w:sz w:val="24"/>
          <w:szCs w:val="24"/>
        </w:rPr>
        <w:t xml:space="preserve">, </w:t>
      </w:r>
      <w:r w:rsidRPr="00984EBC">
        <w:rPr>
          <w:rFonts w:ascii="Times New Roman" w:hAnsi="Times New Roman" w:cs="Times New Roman"/>
          <w:sz w:val="24"/>
          <w:szCs w:val="24"/>
        </w:rPr>
        <w:t xml:space="preserve">ve znění pozdějších předpisů, jmenuji pro </w:t>
      </w:r>
      <w:r w:rsidR="00350F52">
        <w:rPr>
          <w:rFonts w:ascii="Times New Roman" w:hAnsi="Times New Roman" w:cs="Times New Roman"/>
          <w:sz w:val="24"/>
          <w:szCs w:val="24"/>
        </w:rPr>
        <w:t xml:space="preserve">dílčí část MZ konané formou ústní </w:t>
      </w:r>
      <w:r w:rsidRPr="00984EBC">
        <w:rPr>
          <w:rFonts w:ascii="Times New Roman" w:hAnsi="Times New Roman" w:cs="Times New Roman"/>
          <w:sz w:val="24"/>
          <w:szCs w:val="24"/>
        </w:rPr>
        <w:t>zkoušky</w:t>
      </w:r>
      <w:r w:rsidR="00350F52">
        <w:rPr>
          <w:rFonts w:ascii="Times New Roman" w:hAnsi="Times New Roman" w:cs="Times New Roman"/>
          <w:sz w:val="24"/>
          <w:szCs w:val="24"/>
        </w:rPr>
        <w:t xml:space="preserve"> před zkušební maturitní komisí</w:t>
      </w:r>
      <w:r w:rsidR="00CD1AF9">
        <w:rPr>
          <w:rFonts w:ascii="Times New Roman" w:hAnsi="Times New Roman" w:cs="Times New Roman"/>
          <w:sz w:val="24"/>
          <w:szCs w:val="24"/>
        </w:rPr>
        <w:t xml:space="preserve"> </w:t>
      </w:r>
      <w:r w:rsidRPr="00984EBC">
        <w:rPr>
          <w:rFonts w:ascii="Times New Roman" w:hAnsi="Times New Roman" w:cs="Times New Roman"/>
          <w:sz w:val="24"/>
          <w:szCs w:val="24"/>
        </w:rPr>
        <w:t>ve školním roce 20</w:t>
      </w:r>
      <w:r w:rsidR="00864743">
        <w:rPr>
          <w:rFonts w:ascii="Times New Roman" w:hAnsi="Times New Roman" w:cs="Times New Roman"/>
          <w:sz w:val="24"/>
          <w:szCs w:val="24"/>
        </w:rPr>
        <w:t>20</w:t>
      </w:r>
      <w:r w:rsidRPr="00984EBC">
        <w:rPr>
          <w:rFonts w:ascii="Times New Roman" w:hAnsi="Times New Roman" w:cs="Times New Roman"/>
          <w:sz w:val="24"/>
          <w:szCs w:val="24"/>
        </w:rPr>
        <w:t>/20</w:t>
      </w:r>
      <w:r w:rsidR="003B052E">
        <w:rPr>
          <w:rFonts w:ascii="Times New Roman" w:hAnsi="Times New Roman" w:cs="Times New Roman"/>
          <w:sz w:val="24"/>
          <w:szCs w:val="24"/>
        </w:rPr>
        <w:t>2</w:t>
      </w:r>
      <w:r w:rsidR="00864743">
        <w:rPr>
          <w:rFonts w:ascii="Times New Roman" w:hAnsi="Times New Roman" w:cs="Times New Roman"/>
          <w:sz w:val="24"/>
          <w:szCs w:val="24"/>
        </w:rPr>
        <w:t>1</w:t>
      </w:r>
      <w:r w:rsidRPr="00984EBC">
        <w:rPr>
          <w:rFonts w:ascii="Times New Roman" w:hAnsi="Times New Roman" w:cs="Times New Roman"/>
          <w:sz w:val="24"/>
          <w:szCs w:val="24"/>
        </w:rPr>
        <w:t xml:space="preserve"> tyto maturitní komise:</w:t>
      </w:r>
    </w:p>
    <w:p w:rsidR="00984EBC" w:rsidRDefault="00984EBC" w:rsidP="0098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91" w:rsidRPr="00EB0A91" w:rsidRDefault="00EB0A91" w:rsidP="00EB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B0A9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Maturitní komise – </w:t>
      </w:r>
      <w:r w:rsidRPr="002C78E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C4.A</w:t>
      </w:r>
    </w:p>
    <w:p w:rsidR="003B052E" w:rsidRPr="003B052E" w:rsidRDefault="003B052E" w:rsidP="003B05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B05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Předseda:  </w:t>
      </w:r>
      <w:r w:rsidRPr="00196D1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Mgr. </w:t>
      </w:r>
      <w:r w:rsidR="005152D1" w:rsidRPr="00196D11">
        <w:rPr>
          <w:rFonts w:ascii="Times New Roman" w:eastAsia="Times New Roman" w:hAnsi="Times New Roman" w:cs="Times New Roman"/>
          <w:snapToGrid w:val="0"/>
          <w:sz w:val="24"/>
          <w:szCs w:val="24"/>
        </w:rPr>
        <w:t>Jiří Buryška</w:t>
      </w:r>
    </w:p>
    <w:p w:rsidR="003B052E" w:rsidRPr="003B052E" w:rsidRDefault="003B052E" w:rsidP="003B052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B05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Místopředseda:</w:t>
      </w:r>
      <w:r w:rsidRPr="003B052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Mgr. Libor Hejda</w:t>
      </w:r>
    </w:p>
    <w:p w:rsidR="003B052E" w:rsidRPr="003B052E" w:rsidRDefault="003B052E" w:rsidP="003B052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B05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Třídní uč.:</w:t>
      </w:r>
      <w:r w:rsidRPr="003B052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="005152D1">
        <w:rPr>
          <w:rFonts w:ascii="Times New Roman" w:eastAsia="Times New Roman" w:hAnsi="Times New Roman" w:cs="Times New Roman"/>
          <w:snapToGrid w:val="0"/>
          <w:sz w:val="24"/>
          <w:szCs w:val="24"/>
        </w:rPr>
        <w:t>Mgr. Martina Dvořáčková</w:t>
      </w:r>
    </w:p>
    <w:p w:rsidR="003B052E" w:rsidRPr="003B052E" w:rsidRDefault="003B052E" w:rsidP="003B052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B052E" w:rsidRPr="003B052E" w:rsidRDefault="003B052E" w:rsidP="003B05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B05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Profilová </w:t>
      </w:r>
      <w:r w:rsidR="003417D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ústní </w:t>
      </w:r>
      <w:r w:rsidRPr="003B052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část maturitní zkoušky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3261"/>
      </w:tblGrid>
      <w:tr w:rsidR="003B052E" w:rsidRPr="003B052E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B052E" w:rsidP="003A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B052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Předmět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B052E" w:rsidP="003A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B052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Zkoušející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B052E" w:rsidP="003A383F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B052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Přísedící</w:t>
            </w:r>
          </w:p>
        </w:tc>
      </w:tr>
      <w:tr w:rsidR="003B052E" w:rsidRPr="003B052E" w:rsidTr="003A383F">
        <w:trPr>
          <w:trHeight w:val="42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A383F" w:rsidP="003B052E">
            <w:pPr>
              <w:keepNext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Čj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A383F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Martina Dvořáčková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A383F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Eva Konečná</w:t>
            </w:r>
          </w:p>
        </w:tc>
      </w:tr>
      <w:tr w:rsidR="003B052E" w:rsidRPr="003B052E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A383F" w:rsidP="003B052E">
            <w:pPr>
              <w:keepNext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Aj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Default="003A383F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Radka Jašková</w:t>
            </w:r>
          </w:p>
          <w:p w:rsidR="003A383F" w:rsidRPr="003B052E" w:rsidRDefault="003A383F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Jitka Marková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Default="003A383F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Jitka Marková</w:t>
            </w:r>
          </w:p>
          <w:p w:rsidR="003A383F" w:rsidRPr="003B052E" w:rsidRDefault="003A383F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Radka Jašková</w:t>
            </w:r>
          </w:p>
        </w:tc>
      </w:tr>
      <w:tr w:rsidR="003B052E" w:rsidRPr="003B052E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keepNext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Nj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417D3" w:rsidRDefault="003417D3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417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Eva Ševčíková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Eva Kokešová</w:t>
            </w:r>
          </w:p>
        </w:tc>
      </w:tr>
      <w:tr w:rsidR="003B052E" w:rsidRPr="003B052E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keepNext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SV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Lenka Mášová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Zuzana Běhalová</w:t>
            </w:r>
          </w:p>
        </w:tc>
      </w:tr>
      <w:tr w:rsidR="003B052E" w:rsidRPr="003B052E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Nina Jašková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Josef Žaža</w:t>
            </w:r>
          </w:p>
        </w:tc>
      </w:tr>
      <w:tr w:rsidR="003B052E" w:rsidRPr="003B052E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Radek Malý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Josef Malý</w:t>
            </w:r>
          </w:p>
        </w:tc>
      </w:tr>
      <w:tr w:rsidR="003B052E" w:rsidRPr="003B052E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196D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RNDr. Lenka K</w:t>
            </w:r>
            <w:r w:rsidR="00196D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ejčíková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RNDr. Zbyněk Leitner</w:t>
            </w:r>
          </w:p>
        </w:tc>
      </w:tr>
      <w:tr w:rsidR="003B052E" w:rsidRPr="003B052E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RNDr. Zbyněk Leitner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Martin Dojiva</w:t>
            </w:r>
          </w:p>
        </w:tc>
      </w:tr>
      <w:tr w:rsidR="003B052E" w:rsidRPr="003B052E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Bi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RNDr. Lenka Krejčíková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7871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Mgr. </w:t>
            </w:r>
            <w:r w:rsidR="007871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Libor Hejda</w:t>
            </w:r>
          </w:p>
        </w:tc>
      </w:tr>
      <w:tr w:rsidR="003B052E" w:rsidRPr="003B052E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Martin Dojiva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2E" w:rsidRPr="003B052E" w:rsidRDefault="003417D3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Jana Zavadilová</w:t>
            </w:r>
          </w:p>
        </w:tc>
      </w:tr>
    </w:tbl>
    <w:p w:rsidR="005152D1" w:rsidRDefault="005152D1" w:rsidP="0037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3417D3" w:rsidRDefault="003417D3" w:rsidP="0037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3417D3" w:rsidRDefault="003417D3" w:rsidP="0037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3417D3" w:rsidRDefault="003417D3" w:rsidP="0037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3417D3" w:rsidRDefault="003417D3" w:rsidP="0037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3417D3" w:rsidRDefault="003417D3" w:rsidP="0037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3417D3" w:rsidRDefault="003417D3" w:rsidP="0037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EB0A91" w:rsidRPr="00EB0A91" w:rsidRDefault="00EB0A91" w:rsidP="0037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B0A9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Maturitní komise –</w:t>
      </w:r>
      <w:r w:rsidR="00350F5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S6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.A</w:t>
      </w:r>
    </w:p>
    <w:p w:rsidR="00EB0A91" w:rsidRPr="00EB0A91" w:rsidRDefault="00EB0A91" w:rsidP="00EB0A9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350F52" w:rsidRPr="00350F52" w:rsidRDefault="00350F52" w:rsidP="00350F5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50F5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Předsed</w:t>
      </w:r>
      <w:r w:rsidR="00196D1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kyně</w:t>
      </w:r>
      <w:r w:rsidRPr="00350F5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:  </w:t>
      </w:r>
      <w:r w:rsidRPr="00196D1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Mgr. </w:t>
      </w:r>
      <w:r w:rsidR="005152D1" w:rsidRPr="00196D11">
        <w:rPr>
          <w:rFonts w:ascii="Times New Roman" w:eastAsia="Times New Roman" w:hAnsi="Times New Roman" w:cs="Times New Roman"/>
          <w:snapToGrid w:val="0"/>
          <w:sz w:val="24"/>
          <w:szCs w:val="24"/>
        </w:rPr>
        <w:t>Pavlína Švejdová</w:t>
      </w:r>
    </w:p>
    <w:p w:rsidR="00350F52" w:rsidRPr="00350F52" w:rsidRDefault="00350F52" w:rsidP="00350F5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50F5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Místopředseda:</w:t>
      </w:r>
      <w:r w:rsidRPr="00350F5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RNDr. Zdeněk Máša</w:t>
      </w:r>
    </w:p>
    <w:p w:rsidR="00350F52" w:rsidRPr="00350F52" w:rsidRDefault="00350F52" w:rsidP="00350F5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50F5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Třídní uč.:</w:t>
      </w:r>
      <w:r w:rsidRPr="00350F5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Mgr. </w:t>
      </w:r>
      <w:r w:rsidR="005152D1">
        <w:rPr>
          <w:rFonts w:ascii="Times New Roman" w:eastAsia="Times New Roman" w:hAnsi="Times New Roman" w:cs="Times New Roman"/>
          <w:snapToGrid w:val="0"/>
          <w:sz w:val="24"/>
          <w:szCs w:val="24"/>
        </w:rPr>
        <w:t>Světlana Smejkalová</w:t>
      </w:r>
    </w:p>
    <w:p w:rsidR="00350F52" w:rsidRPr="00350F52" w:rsidRDefault="00350F52" w:rsidP="00350F5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50F52" w:rsidRPr="00350F52" w:rsidRDefault="00350F52" w:rsidP="00350F5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50F52" w:rsidRPr="00350F52" w:rsidRDefault="00350F52" w:rsidP="00350F5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50F5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Profilová část maturitní zkoušky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3261"/>
      </w:tblGrid>
      <w:tr w:rsidR="00350F52" w:rsidRPr="00350F52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52" w:rsidRPr="00350F52" w:rsidRDefault="00350F52" w:rsidP="0035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50F5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Předmět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52" w:rsidRPr="00350F52" w:rsidRDefault="00350F52" w:rsidP="0035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50F5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Zkoušející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52" w:rsidRPr="00350F52" w:rsidRDefault="00350F52" w:rsidP="00350F52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50F5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Přísedící</w:t>
            </w:r>
          </w:p>
        </w:tc>
      </w:tr>
      <w:tr w:rsidR="003417D3" w:rsidRPr="00350F52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keepNext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Čj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Josef Žaža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Eva Kokešová</w:t>
            </w:r>
          </w:p>
        </w:tc>
      </w:tr>
      <w:tr w:rsidR="003417D3" w:rsidRPr="00350F52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keepNext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Aj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Radka Jašková</w:t>
            </w:r>
          </w:p>
          <w:p w:rsidR="003417D3" w:rsidRPr="003B052E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Jitka Marková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Jitka Marková</w:t>
            </w:r>
          </w:p>
          <w:p w:rsidR="003417D3" w:rsidRPr="003B052E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Radka Jašková</w:t>
            </w:r>
          </w:p>
        </w:tc>
      </w:tr>
      <w:tr w:rsidR="003417D3" w:rsidRPr="00350F52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keepNext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Nj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417D3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417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Barbora Štreitová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Eva Ševčíková</w:t>
            </w:r>
          </w:p>
        </w:tc>
      </w:tr>
      <w:tr w:rsidR="003417D3" w:rsidRPr="00350F52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keepNext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SV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Lenka Mášová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Zuzana Běhalová</w:t>
            </w:r>
          </w:p>
        </w:tc>
      </w:tr>
      <w:tr w:rsidR="003417D3" w:rsidRPr="00350F52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Mgr. Josef Žaža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Nina Jašková</w:t>
            </w:r>
          </w:p>
        </w:tc>
      </w:tr>
      <w:tr w:rsidR="003417D3" w:rsidRPr="00350F52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Radek Malý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Josef Malý</w:t>
            </w:r>
          </w:p>
        </w:tc>
      </w:tr>
      <w:tr w:rsidR="003417D3" w:rsidRPr="00350F52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Světlana Smejkalová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RNDr. Lenka Krejčíková</w:t>
            </w:r>
          </w:p>
        </w:tc>
      </w:tr>
      <w:tr w:rsidR="003417D3" w:rsidRPr="00350F52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Martin Dojiva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3B052E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Jana Zavadilová</w:t>
            </w:r>
          </w:p>
        </w:tc>
      </w:tr>
      <w:tr w:rsidR="003417D3" w:rsidRPr="00350F52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Default="003417D3" w:rsidP="0034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Bi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Mgr. Radek Malý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RNDr. Lenka Krejčíková</w:t>
            </w:r>
          </w:p>
        </w:tc>
      </w:tr>
      <w:tr w:rsidR="003417D3" w:rsidRPr="00350F52" w:rsidTr="000748E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Default="003417D3" w:rsidP="0034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VT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Ing. Ludmila Brestičová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Default="003417D3" w:rsidP="003417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Ing. Miroslav Novotný</w:t>
            </w:r>
          </w:p>
        </w:tc>
      </w:tr>
    </w:tbl>
    <w:p w:rsidR="00EB0A91" w:rsidRPr="00EB0A91" w:rsidRDefault="00EB0A91" w:rsidP="00EB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E0B" w:rsidRDefault="00093E0B" w:rsidP="0098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F52" w:rsidRPr="003A383F" w:rsidRDefault="00350F52" w:rsidP="00350F52">
      <w:pPr>
        <w:pStyle w:val="Zkladntext"/>
        <w:spacing w:before="120"/>
        <w:rPr>
          <w:b/>
          <w:szCs w:val="24"/>
        </w:rPr>
      </w:pPr>
      <w:r w:rsidRPr="006C5044">
        <w:rPr>
          <w:color w:val="000000"/>
          <w:szCs w:val="24"/>
        </w:rPr>
        <w:t xml:space="preserve">Profilová část maturitní zkoušky z cizího jazyka může být na základě rozhodnutí ředitele školy nahrazena </w:t>
      </w:r>
      <w:r w:rsidRPr="006C5044">
        <w:rPr>
          <w:rStyle w:val="Siln"/>
          <w:color w:val="000000"/>
          <w:szCs w:val="24"/>
        </w:rPr>
        <w:t>výsledkem standardizované zkoušky dokládající jazykové znalosti na úrovni</w:t>
      </w:r>
      <w:r w:rsidRPr="006C5044">
        <w:rPr>
          <w:color w:val="000000"/>
          <w:szCs w:val="24"/>
        </w:rPr>
        <w:t xml:space="preserve"> </w:t>
      </w:r>
      <w:r w:rsidRPr="006C5044">
        <w:rPr>
          <w:rStyle w:val="Siln"/>
          <w:color w:val="000000"/>
          <w:szCs w:val="24"/>
        </w:rPr>
        <w:t>B</w:t>
      </w:r>
      <w:r>
        <w:rPr>
          <w:rStyle w:val="Siln"/>
          <w:color w:val="000000"/>
          <w:szCs w:val="24"/>
        </w:rPr>
        <w:t>2</w:t>
      </w:r>
      <w:r w:rsidRPr="006C5044">
        <w:rPr>
          <w:rStyle w:val="Siln"/>
          <w:color w:val="000000"/>
          <w:szCs w:val="24"/>
        </w:rPr>
        <w:t xml:space="preserve"> nebo vyšší</w:t>
      </w:r>
      <w:r w:rsidRPr="006C5044">
        <w:rPr>
          <w:color w:val="000000"/>
          <w:szCs w:val="24"/>
        </w:rPr>
        <w:t xml:space="preserve"> podle Společného evropského referenčního rámce pro jazyky. </w:t>
      </w:r>
      <w:r w:rsidRPr="00013C04">
        <w:rPr>
          <w:color w:val="000000"/>
          <w:szCs w:val="24"/>
        </w:rPr>
        <w:t>Výstupní úroveň jazykových znalostí v</w:t>
      </w:r>
      <w:r>
        <w:rPr>
          <w:color w:val="000000"/>
          <w:szCs w:val="24"/>
        </w:rPr>
        <w:t> cizím jazyce</w:t>
      </w:r>
      <w:r w:rsidRPr="00013C04">
        <w:rPr>
          <w:color w:val="000000"/>
          <w:szCs w:val="24"/>
        </w:rPr>
        <w:t xml:space="preserve"> je u </w:t>
      </w:r>
      <w:r>
        <w:rPr>
          <w:color w:val="000000"/>
          <w:szCs w:val="24"/>
        </w:rPr>
        <w:t>žáků</w:t>
      </w:r>
      <w:r w:rsidRPr="00013C04">
        <w:rPr>
          <w:color w:val="000000"/>
          <w:szCs w:val="24"/>
        </w:rPr>
        <w:t xml:space="preserve"> našeho gymnázia B2, proto nelze nahradit maturitní profilovou zkoušku z jazyka pouze úrovní B1.</w:t>
      </w:r>
      <w:r>
        <w:rPr>
          <w:color w:val="000000"/>
          <w:szCs w:val="24"/>
        </w:rPr>
        <w:t xml:space="preserve"> </w:t>
      </w:r>
      <w:r w:rsidRPr="006C5044">
        <w:rPr>
          <w:color w:val="000000"/>
          <w:szCs w:val="24"/>
        </w:rPr>
        <w:t>Seznam zkoušek je ke stažení na stránkách ministerstva školství</w:t>
      </w:r>
      <w:r>
        <w:rPr>
          <w:color w:val="000000"/>
          <w:szCs w:val="24"/>
        </w:rPr>
        <w:t xml:space="preserve">. </w:t>
      </w:r>
      <w:r w:rsidRPr="006C5044">
        <w:rPr>
          <w:szCs w:val="24"/>
          <w:shd w:val="clear" w:color="auto" w:fill="FFFFFF"/>
        </w:rPr>
        <w:t>Podle § 19a odst. 3 vyhlášky č. 177/2009 Sb., ve znění pozdějších předpisů</w:t>
      </w:r>
      <w:r w:rsidR="00BA3A82">
        <w:rPr>
          <w:szCs w:val="24"/>
          <w:shd w:val="clear" w:color="auto" w:fill="FFFFFF"/>
        </w:rPr>
        <w:t xml:space="preserve"> a na základě opatření obecné povahy, které upravuje model MZ 2020/2021</w:t>
      </w:r>
      <w:r w:rsidRPr="006C5044">
        <w:rPr>
          <w:szCs w:val="24"/>
          <w:shd w:val="clear" w:color="auto" w:fill="FFFFFF"/>
        </w:rPr>
        <w:t>, pak písemnou žádost o nahrazení</w:t>
      </w:r>
      <w:r>
        <w:rPr>
          <w:szCs w:val="24"/>
          <w:shd w:val="clear" w:color="auto" w:fill="FFFFFF"/>
        </w:rPr>
        <w:t xml:space="preserve"> profilové části maturitní</w:t>
      </w:r>
      <w:r w:rsidRPr="006C5044">
        <w:rPr>
          <w:szCs w:val="24"/>
          <w:shd w:val="clear" w:color="auto" w:fill="FFFFFF"/>
        </w:rPr>
        <w:t xml:space="preserve"> zkoušky </w:t>
      </w:r>
      <w:r>
        <w:rPr>
          <w:szCs w:val="24"/>
          <w:shd w:val="clear" w:color="auto" w:fill="FFFFFF"/>
        </w:rPr>
        <w:t xml:space="preserve">z cizího jazyka </w:t>
      </w:r>
      <w:r w:rsidRPr="006C5044">
        <w:rPr>
          <w:szCs w:val="24"/>
          <w:shd w:val="clear" w:color="auto" w:fill="FFFFFF"/>
        </w:rPr>
        <w:t xml:space="preserve">podává žák řediteli školy nejpozději </w:t>
      </w:r>
      <w:r w:rsidRPr="006C5044">
        <w:rPr>
          <w:b/>
          <w:bCs/>
          <w:szCs w:val="24"/>
          <w:shd w:val="clear" w:color="auto" w:fill="FFFFFF"/>
        </w:rPr>
        <w:t>do 3</w:t>
      </w:r>
      <w:r w:rsidR="00BA3A82">
        <w:rPr>
          <w:b/>
          <w:bCs/>
          <w:szCs w:val="24"/>
          <w:shd w:val="clear" w:color="auto" w:fill="FFFFFF"/>
        </w:rPr>
        <w:t>0</w:t>
      </w:r>
      <w:r w:rsidRPr="006C5044">
        <w:rPr>
          <w:b/>
          <w:bCs/>
          <w:szCs w:val="24"/>
          <w:shd w:val="clear" w:color="auto" w:fill="FFFFFF"/>
        </w:rPr>
        <w:t xml:space="preserve">. </w:t>
      </w:r>
      <w:r w:rsidR="00BA3A82">
        <w:rPr>
          <w:b/>
          <w:bCs/>
          <w:szCs w:val="24"/>
          <w:shd w:val="clear" w:color="auto" w:fill="FFFFFF"/>
        </w:rPr>
        <w:t>dubna</w:t>
      </w:r>
      <w:r w:rsidRPr="006C5044">
        <w:rPr>
          <w:szCs w:val="24"/>
          <w:shd w:val="clear" w:color="auto" w:fill="FFFFFF"/>
        </w:rPr>
        <w:t xml:space="preserve"> pro konání maturitní zk</w:t>
      </w:r>
      <w:r w:rsidR="00DF5135">
        <w:rPr>
          <w:szCs w:val="24"/>
          <w:shd w:val="clear" w:color="auto" w:fill="FFFFFF"/>
        </w:rPr>
        <w:t>oušky v jarním zkušebním období</w:t>
      </w:r>
      <w:r w:rsidRPr="006C5044">
        <w:rPr>
          <w:szCs w:val="24"/>
          <w:shd w:val="clear" w:color="auto" w:fill="FFFFFF"/>
        </w:rPr>
        <w:t xml:space="preserve">. Součástí žádosti je vždy </w:t>
      </w:r>
      <w:r w:rsidRPr="006C5044">
        <w:rPr>
          <w:b/>
          <w:bCs/>
          <w:szCs w:val="24"/>
          <w:shd w:val="clear" w:color="auto" w:fill="FFFFFF"/>
        </w:rPr>
        <w:t>ověřená kopie dokladu o úspěšném vykonání standardizované jazykové zkoušky.</w:t>
      </w:r>
      <w:r w:rsidRPr="006C5044">
        <w:rPr>
          <w:szCs w:val="24"/>
          <w:shd w:val="clear" w:color="auto" w:fill="FFFFFF"/>
        </w:rPr>
        <w:t xml:space="preserve"> </w:t>
      </w:r>
      <w:r w:rsidR="00BA3A82" w:rsidRPr="00BA3A82">
        <w:rPr>
          <w:bCs/>
          <w:szCs w:val="24"/>
          <w:shd w:val="clear" w:color="auto" w:fill="FFFFFF"/>
        </w:rPr>
        <w:t>Nemůže-li k žádosti o nahrazení přiložit doklad nebo úředně ověřenou kopii dokladu o úspěšném vykonání standardizované jazykové zkoušky, může tento</w:t>
      </w:r>
      <w:r w:rsidR="00BA3A82">
        <w:rPr>
          <w:bCs/>
          <w:szCs w:val="24"/>
          <w:shd w:val="clear" w:color="auto" w:fill="FFFFFF"/>
        </w:rPr>
        <w:t xml:space="preserve"> nebo jiný doklad vydaný příslušnou institucí předložit řediteli školy </w:t>
      </w:r>
      <w:r w:rsidR="00BA3A82" w:rsidRPr="003A383F">
        <w:rPr>
          <w:b/>
          <w:bCs/>
          <w:szCs w:val="24"/>
          <w:shd w:val="clear" w:color="auto" w:fill="FFFFFF"/>
        </w:rPr>
        <w:t xml:space="preserve">nejpozději 5 dní před konáním ústní zkoušky z cizího jazyka </w:t>
      </w:r>
      <w:r w:rsidR="00BA3A82">
        <w:rPr>
          <w:bCs/>
          <w:szCs w:val="24"/>
          <w:shd w:val="clear" w:color="auto" w:fill="FFFFFF"/>
        </w:rPr>
        <w:t>před zkušební maturitní komisí</w:t>
      </w:r>
      <w:r w:rsidR="003A383F">
        <w:rPr>
          <w:bCs/>
          <w:szCs w:val="24"/>
          <w:shd w:val="clear" w:color="auto" w:fill="FFFFFF"/>
        </w:rPr>
        <w:t xml:space="preserve">. </w:t>
      </w:r>
      <w:r w:rsidR="003A383F" w:rsidRPr="003A383F">
        <w:rPr>
          <w:b/>
          <w:bCs/>
          <w:szCs w:val="24"/>
          <w:shd w:val="clear" w:color="auto" w:fill="FFFFFF"/>
        </w:rPr>
        <w:t>Pro možnost nahrazení je rozhodující počet profilových zkoušek, ke kterým se žák přihlásil na přihlášce k MZ do 1. 12. 2020, ne kolik jich dobrovolně nebo povinně absolvuje.</w:t>
      </w:r>
    </w:p>
    <w:p w:rsidR="00C162F9" w:rsidRDefault="00C162F9" w:rsidP="0098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F9" w:rsidRDefault="00C162F9" w:rsidP="0098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BC" w:rsidRPr="00984EBC" w:rsidRDefault="00984EBC" w:rsidP="0098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BC">
        <w:rPr>
          <w:rFonts w:ascii="Times New Roman" w:hAnsi="Times New Roman" w:cs="Times New Roman"/>
          <w:sz w:val="24"/>
          <w:szCs w:val="24"/>
        </w:rPr>
        <w:t xml:space="preserve">V Zastávce dne </w:t>
      </w:r>
      <w:r w:rsidR="005152D1">
        <w:rPr>
          <w:rFonts w:ascii="Times New Roman" w:hAnsi="Times New Roman" w:cs="Times New Roman"/>
          <w:sz w:val="24"/>
          <w:szCs w:val="24"/>
        </w:rPr>
        <w:t>30</w:t>
      </w:r>
      <w:r w:rsidRPr="00984EBC">
        <w:rPr>
          <w:rFonts w:ascii="Times New Roman" w:hAnsi="Times New Roman" w:cs="Times New Roman"/>
          <w:sz w:val="24"/>
          <w:szCs w:val="24"/>
        </w:rPr>
        <w:t>.</w:t>
      </w:r>
      <w:r w:rsidR="00C162F9">
        <w:rPr>
          <w:rFonts w:ascii="Times New Roman" w:hAnsi="Times New Roman" w:cs="Times New Roman"/>
          <w:sz w:val="24"/>
          <w:szCs w:val="24"/>
        </w:rPr>
        <w:t xml:space="preserve"> </w:t>
      </w:r>
      <w:r w:rsidRPr="00984EBC">
        <w:rPr>
          <w:rFonts w:ascii="Times New Roman" w:hAnsi="Times New Roman" w:cs="Times New Roman"/>
          <w:sz w:val="24"/>
          <w:szCs w:val="24"/>
        </w:rPr>
        <w:t>3.</w:t>
      </w:r>
      <w:r w:rsidR="00C162F9">
        <w:rPr>
          <w:rFonts w:ascii="Times New Roman" w:hAnsi="Times New Roman" w:cs="Times New Roman"/>
          <w:sz w:val="24"/>
          <w:szCs w:val="24"/>
        </w:rPr>
        <w:t xml:space="preserve"> </w:t>
      </w:r>
      <w:r w:rsidRPr="00984EBC">
        <w:rPr>
          <w:rFonts w:ascii="Times New Roman" w:hAnsi="Times New Roman" w:cs="Times New Roman"/>
          <w:sz w:val="24"/>
          <w:szCs w:val="24"/>
        </w:rPr>
        <w:t>20</w:t>
      </w:r>
      <w:r w:rsidR="00350F52">
        <w:rPr>
          <w:rFonts w:ascii="Times New Roman" w:hAnsi="Times New Roman" w:cs="Times New Roman"/>
          <w:sz w:val="24"/>
          <w:szCs w:val="24"/>
        </w:rPr>
        <w:t>2</w:t>
      </w:r>
      <w:r w:rsidR="005152D1">
        <w:rPr>
          <w:rFonts w:ascii="Times New Roman" w:hAnsi="Times New Roman" w:cs="Times New Roman"/>
          <w:sz w:val="24"/>
          <w:szCs w:val="24"/>
        </w:rPr>
        <w:t>1</w:t>
      </w:r>
      <w:r w:rsidRPr="00984EBC">
        <w:rPr>
          <w:rFonts w:ascii="Times New Roman" w:hAnsi="Times New Roman" w:cs="Times New Roman"/>
          <w:sz w:val="24"/>
          <w:szCs w:val="24"/>
        </w:rPr>
        <w:tab/>
      </w:r>
      <w:r w:rsidRPr="00984EBC">
        <w:rPr>
          <w:rFonts w:ascii="Times New Roman" w:hAnsi="Times New Roman" w:cs="Times New Roman"/>
          <w:sz w:val="24"/>
          <w:szCs w:val="24"/>
        </w:rPr>
        <w:tab/>
      </w:r>
      <w:r w:rsidRPr="00984EBC">
        <w:rPr>
          <w:rFonts w:ascii="Times New Roman" w:hAnsi="Times New Roman" w:cs="Times New Roman"/>
          <w:sz w:val="24"/>
          <w:szCs w:val="24"/>
        </w:rPr>
        <w:tab/>
      </w:r>
      <w:r w:rsidRPr="00984EBC">
        <w:rPr>
          <w:rFonts w:ascii="Times New Roman" w:hAnsi="Times New Roman" w:cs="Times New Roman"/>
          <w:sz w:val="24"/>
          <w:szCs w:val="24"/>
        </w:rPr>
        <w:tab/>
      </w:r>
      <w:r w:rsidRPr="00984EBC">
        <w:rPr>
          <w:rFonts w:ascii="Times New Roman" w:hAnsi="Times New Roman" w:cs="Times New Roman"/>
          <w:sz w:val="24"/>
          <w:szCs w:val="24"/>
        </w:rPr>
        <w:tab/>
      </w:r>
      <w:r w:rsidRPr="00984EBC">
        <w:rPr>
          <w:rFonts w:ascii="Times New Roman" w:hAnsi="Times New Roman" w:cs="Times New Roman"/>
          <w:sz w:val="24"/>
          <w:szCs w:val="24"/>
        </w:rPr>
        <w:tab/>
      </w:r>
    </w:p>
    <w:p w:rsidR="00984EBC" w:rsidRPr="00984EBC" w:rsidRDefault="00984EBC" w:rsidP="0098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BC" w:rsidRPr="00984EBC" w:rsidRDefault="00030C20" w:rsidP="00984EB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Mgr. Libor Hejda</w:t>
      </w:r>
    </w:p>
    <w:p w:rsidR="00AD62A8" w:rsidRDefault="00984EBC" w:rsidP="00350F52">
      <w:pPr>
        <w:pStyle w:val="Zhlav"/>
        <w:tabs>
          <w:tab w:val="clear" w:pos="4536"/>
          <w:tab w:val="clear" w:pos="9072"/>
        </w:tabs>
        <w:ind w:left="4956" w:firstLine="708"/>
        <w:jc w:val="both"/>
        <w:rPr>
          <w:szCs w:val="24"/>
        </w:rPr>
      </w:pPr>
      <w:r w:rsidRPr="00984EBC">
        <w:rPr>
          <w:szCs w:val="24"/>
        </w:rPr>
        <w:t xml:space="preserve">                ředitel školy</w:t>
      </w: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P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62A8" w:rsidRPr="00AD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A8"/>
    <w:rsid w:val="000001C4"/>
    <w:rsid w:val="00030C20"/>
    <w:rsid w:val="000363E1"/>
    <w:rsid w:val="00073E1A"/>
    <w:rsid w:val="0008332F"/>
    <w:rsid w:val="00093E0B"/>
    <w:rsid w:val="00160C6F"/>
    <w:rsid w:val="00177CC2"/>
    <w:rsid w:val="00177F55"/>
    <w:rsid w:val="00196D11"/>
    <w:rsid w:val="001D3BA0"/>
    <w:rsid w:val="00221A2E"/>
    <w:rsid w:val="00254AC7"/>
    <w:rsid w:val="002A2484"/>
    <w:rsid w:val="002C78E4"/>
    <w:rsid w:val="003417D3"/>
    <w:rsid w:val="00350F52"/>
    <w:rsid w:val="00366DBF"/>
    <w:rsid w:val="003758D5"/>
    <w:rsid w:val="0039707A"/>
    <w:rsid w:val="003A383F"/>
    <w:rsid w:val="003B052E"/>
    <w:rsid w:val="004003F1"/>
    <w:rsid w:val="004576B8"/>
    <w:rsid w:val="004A6969"/>
    <w:rsid w:val="004E300C"/>
    <w:rsid w:val="00503C5F"/>
    <w:rsid w:val="00511752"/>
    <w:rsid w:val="005152D1"/>
    <w:rsid w:val="00521CA8"/>
    <w:rsid w:val="00581D9E"/>
    <w:rsid w:val="005B1954"/>
    <w:rsid w:val="00623D42"/>
    <w:rsid w:val="006F32AA"/>
    <w:rsid w:val="00746A90"/>
    <w:rsid w:val="00755DAD"/>
    <w:rsid w:val="007871CD"/>
    <w:rsid w:val="00792DBD"/>
    <w:rsid w:val="007B103B"/>
    <w:rsid w:val="007C3305"/>
    <w:rsid w:val="0080658F"/>
    <w:rsid w:val="00821294"/>
    <w:rsid w:val="00842A46"/>
    <w:rsid w:val="00852091"/>
    <w:rsid w:val="00864743"/>
    <w:rsid w:val="00915ACE"/>
    <w:rsid w:val="00920769"/>
    <w:rsid w:val="00940A61"/>
    <w:rsid w:val="00984EBC"/>
    <w:rsid w:val="00A011B1"/>
    <w:rsid w:val="00A743A1"/>
    <w:rsid w:val="00A9461E"/>
    <w:rsid w:val="00AD46E9"/>
    <w:rsid w:val="00AD62A8"/>
    <w:rsid w:val="00BA3A82"/>
    <w:rsid w:val="00BF6113"/>
    <w:rsid w:val="00C162F9"/>
    <w:rsid w:val="00C273E0"/>
    <w:rsid w:val="00C465F1"/>
    <w:rsid w:val="00C622CD"/>
    <w:rsid w:val="00C86D96"/>
    <w:rsid w:val="00C95A6F"/>
    <w:rsid w:val="00CB2380"/>
    <w:rsid w:val="00CD1AF9"/>
    <w:rsid w:val="00D33A2E"/>
    <w:rsid w:val="00D968B6"/>
    <w:rsid w:val="00DF5135"/>
    <w:rsid w:val="00E03ED3"/>
    <w:rsid w:val="00E22626"/>
    <w:rsid w:val="00E229F9"/>
    <w:rsid w:val="00E82FF1"/>
    <w:rsid w:val="00E860B6"/>
    <w:rsid w:val="00EB0A91"/>
    <w:rsid w:val="00EE3829"/>
    <w:rsid w:val="00F477DB"/>
    <w:rsid w:val="00F76B53"/>
    <w:rsid w:val="00F833AA"/>
    <w:rsid w:val="00F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33C28-C064-4858-9AEB-73E8543F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84EB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984EB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84EB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dpis2Char">
    <w:name w:val="Nadpis 2 Char"/>
    <w:basedOn w:val="Standardnpsmoodstavce"/>
    <w:link w:val="Nadpis2"/>
    <w:rsid w:val="00984EBC"/>
    <w:rPr>
      <w:rFonts w:ascii="Arial" w:eastAsia="Times New Roman" w:hAnsi="Arial" w:cs="Times New Roman"/>
      <w:b/>
      <w:i/>
      <w:sz w:val="24"/>
      <w:szCs w:val="20"/>
    </w:rPr>
  </w:style>
  <w:style w:type="paragraph" w:styleId="Nzev">
    <w:name w:val="Title"/>
    <w:basedOn w:val="Normln"/>
    <w:link w:val="NzevChar"/>
    <w:qFormat/>
    <w:rsid w:val="00984EBC"/>
    <w:pPr>
      <w:snapToGrid w:val="0"/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84EBC"/>
    <w:rPr>
      <w:rFonts w:ascii="Times New Roman" w:eastAsia="Times New Roman" w:hAnsi="Times New Roman" w:cs="Times New Roman"/>
      <w:b/>
      <w:sz w:val="28"/>
      <w:szCs w:val="20"/>
    </w:rPr>
  </w:style>
  <w:style w:type="paragraph" w:styleId="Zkladntext">
    <w:name w:val="Body Text"/>
    <w:basedOn w:val="Normln"/>
    <w:link w:val="ZkladntextChar"/>
    <w:rsid w:val="00350F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50F52"/>
    <w:rPr>
      <w:rFonts w:ascii="Times New Roman" w:eastAsia="Times New Roman" w:hAnsi="Times New Roman" w:cs="Times New Roman"/>
      <w:sz w:val="24"/>
      <w:szCs w:val="20"/>
    </w:rPr>
  </w:style>
  <w:style w:type="character" w:styleId="Siln">
    <w:name w:val="Strong"/>
    <w:basedOn w:val="Standardnpsmoodstavce"/>
    <w:uiPriority w:val="22"/>
    <w:qFormat/>
    <w:rsid w:val="00350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util\Desktop\Nov&#253;%20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4442-381B-4D3B-AA40-C7A4814A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 hlavičkový papír</Template>
  <TotalTime>0</TotalTime>
  <Pages>2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kroutil petr</dc:creator>
  <cp:lastModifiedBy>smejkalova </cp:lastModifiedBy>
  <cp:revision>2</cp:revision>
  <cp:lastPrinted>2020-03-04T08:42:00Z</cp:lastPrinted>
  <dcterms:created xsi:type="dcterms:W3CDTF">2021-05-03T06:51:00Z</dcterms:created>
  <dcterms:modified xsi:type="dcterms:W3CDTF">2021-05-03T06:51:00Z</dcterms:modified>
</cp:coreProperties>
</file>