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4" w:rsidRDefault="002A2484" w:rsidP="002A2484">
      <w:pPr>
        <w:pStyle w:val="Zhlav"/>
        <w:framePr w:hSpace="142" w:wrap="around" w:vAnchor="text" w:hAnchor="page" w:x="1871" w:y="54"/>
      </w:pPr>
      <w: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 o:ole="">
            <v:imagedata r:id="rId6" o:title=""/>
          </v:shape>
          <o:OLEObject Type="Embed" ProgID="CPaint5" ShapeID="_x0000_i1025" DrawAspect="Content" ObjectID="_1685954145" r:id="rId7"/>
        </w:objec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U Školy 39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Zastávka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664 84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IČO 494 598 99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</w:rPr>
      </w:pPr>
      <w:r w:rsidRPr="002A2484">
        <w:rPr>
          <w:rFonts w:ascii="Times New Roman" w:hAnsi="Times New Roman" w:cs="Times New Roman"/>
          <w:sz w:val="16"/>
        </w:rPr>
        <w:sym w:font="Wingdings" w:char="F028"/>
      </w:r>
      <w:r w:rsidRPr="002A2484">
        <w:rPr>
          <w:rFonts w:ascii="Times New Roman" w:hAnsi="Times New Roman" w:cs="Times New Roman"/>
          <w:sz w:val="16"/>
        </w:rPr>
        <w:t xml:space="preserve"> 546 411</w:t>
      </w:r>
      <w:r w:rsidR="004E300C">
        <w:rPr>
          <w:rFonts w:ascii="Times New Roman" w:hAnsi="Times New Roman" w:cs="Times New Roman"/>
          <w:sz w:val="16"/>
        </w:rPr>
        <w:t> </w:t>
      </w:r>
      <w:r w:rsidRPr="002A2484">
        <w:rPr>
          <w:rFonts w:ascii="Times New Roman" w:hAnsi="Times New Roman" w:cs="Times New Roman"/>
          <w:sz w:val="16"/>
        </w:rPr>
        <w:t>023</w:t>
      </w:r>
    </w:p>
    <w:p w:rsidR="004E300C" w:rsidRDefault="004E300C" w:rsidP="002A2484">
      <w:pPr>
        <w:pStyle w:val="Zhlav"/>
        <w:jc w:val="center"/>
        <w:rPr>
          <w:b/>
          <w:sz w:val="28"/>
          <w:szCs w:val="28"/>
        </w:rPr>
      </w:pPr>
    </w:p>
    <w:p w:rsidR="002A2484" w:rsidRPr="004E300C" w:rsidRDefault="002A2484" w:rsidP="002A2484">
      <w:pPr>
        <w:pStyle w:val="Zhlav"/>
        <w:jc w:val="center"/>
        <w:rPr>
          <w:b/>
          <w:sz w:val="28"/>
          <w:szCs w:val="28"/>
        </w:rPr>
      </w:pPr>
      <w:r w:rsidRPr="004E300C">
        <w:rPr>
          <w:b/>
          <w:sz w:val="28"/>
          <w:szCs w:val="28"/>
        </w:rPr>
        <w:t>Gymnázium T. G. Masaryka</w:t>
      </w:r>
      <w:r w:rsid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Zastávka</w:t>
      </w:r>
      <w:r w:rsidR="004E300C">
        <w:rPr>
          <w:b/>
          <w:sz w:val="28"/>
          <w:szCs w:val="28"/>
        </w:rPr>
        <w:t>,</w:t>
      </w:r>
    </w:p>
    <w:p w:rsidR="002A2484" w:rsidRPr="004E300C" w:rsidRDefault="002A2484" w:rsidP="002A2484">
      <w:pPr>
        <w:pStyle w:val="Zhlav"/>
        <w:jc w:val="center"/>
        <w:rPr>
          <w:sz w:val="28"/>
          <w:szCs w:val="28"/>
        </w:rPr>
      </w:pPr>
      <w:r w:rsidRP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příspěvková organizace</w:t>
      </w:r>
    </w:p>
    <w:p w:rsidR="004A6969" w:rsidRDefault="004A6969"/>
    <w:p w:rsidR="00F4683D" w:rsidRDefault="00F4683D"/>
    <w:p w:rsidR="00F4683D" w:rsidRDefault="00F4683D"/>
    <w:p w:rsidR="00F4683D" w:rsidRPr="00F4683D" w:rsidRDefault="00F4683D" w:rsidP="00F468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683D">
        <w:rPr>
          <w:rFonts w:ascii="Times New Roman" w:hAnsi="Times New Roman" w:cs="Times New Roman"/>
          <w:b/>
          <w:sz w:val="36"/>
          <w:szCs w:val="36"/>
        </w:rPr>
        <w:t xml:space="preserve">Rozhodnutí ředitele </w:t>
      </w:r>
      <w:r w:rsidR="005E50EC">
        <w:rPr>
          <w:rFonts w:ascii="Times New Roman" w:hAnsi="Times New Roman" w:cs="Times New Roman"/>
          <w:b/>
          <w:sz w:val="36"/>
          <w:szCs w:val="36"/>
        </w:rPr>
        <w:t>1</w:t>
      </w:r>
      <w:r w:rsidR="004630A0">
        <w:rPr>
          <w:rFonts w:ascii="Times New Roman" w:hAnsi="Times New Roman" w:cs="Times New Roman"/>
          <w:b/>
          <w:sz w:val="36"/>
          <w:szCs w:val="36"/>
        </w:rPr>
        <w:t>0</w:t>
      </w:r>
      <w:r w:rsidRPr="00F4683D">
        <w:rPr>
          <w:rFonts w:ascii="Times New Roman" w:hAnsi="Times New Roman" w:cs="Times New Roman"/>
          <w:b/>
          <w:sz w:val="36"/>
          <w:szCs w:val="36"/>
        </w:rPr>
        <w:t>/</w:t>
      </w:r>
      <w:r w:rsidR="005E50EC">
        <w:rPr>
          <w:rFonts w:ascii="Times New Roman" w:hAnsi="Times New Roman" w:cs="Times New Roman"/>
          <w:b/>
          <w:sz w:val="36"/>
          <w:szCs w:val="36"/>
        </w:rPr>
        <w:t>20</w:t>
      </w:r>
      <w:r w:rsidR="004630A0">
        <w:rPr>
          <w:rFonts w:ascii="Times New Roman" w:hAnsi="Times New Roman" w:cs="Times New Roman"/>
          <w:b/>
          <w:sz w:val="36"/>
          <w:szCs w:val="36"/>
        </w:rPr>
        <w:t>21</w:t>
      </w:r>
    </w:p>
    <w:p w:rsidR="00842AF6" w:rsidRDefault="00842AF6" w:rsidP="00F4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83D" w:rsidRPr="00842AF6" w:rsidRDefault="00F4683D" w:rsidP="00F4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AF6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842AF6">
        <w:rPr>
          <w:rFonts w:ascii="Times New Roman" w:hAnsi="Times New Roman" w:cs="Times New Roman"/>
          <w:b/>
          <w:sz w:val="28"/>
          <w:szCs w:val="28"/>
        </w:rPr>
        <w:t>povinn</w:t>
      </w:r>
      <w:r w:rsidR="004630A0">
        <w:rPr>
          <w:rFonts w:ascii="Times New Roman" w:hAnsi="Times New Roman" w:cs="Times New Roman"/>
          <w:b/>
          <w:sz w:val="28"/>
          <w:szCs w:val="28"/>
        </w:rPr>
        <w:t>ých</w:t>
      </w:r>
      <w:r w:rsidR="00842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0A0">
        <w:rPr>
          <w:rFonts w:ascii="Times New Roman" w:hAnsi="Times New Roman" w:cs="Times New Roman"/>
          <w:b/>
          <w:sz w:val="28"/>
          <w:szCs w:val="28"/>
        </w:rPr>
        <w:t>učebnicích</w:t>
      </w:r>
      <w:r w:rsidRPr="00842AF6">
        <w:rPr>
          <w:rFonts w:ascii="Times New Roman" w:hAnsi="Times New Roman" w:cs="Times New Roman"/>
          <w:b/>
          <w:sz w:val="28"/>
          <w:szCs w:val="28"/>
        </w:rPr>
        <w:t xml:space="preserve"> pro školní rok 20</w:t>
      </w:r>
      <w:r w:rsidR="005E50EC">
        <w:rPr>
          <w:rFonts w:ascii="Times New Roman" w:hAnsi="Times New Roman" w:cs="Times New Roman"/>
          <w:b/>
          <w:sz w:val="28"/>
          <w:szCs w:val="28"/>
        </w:rPr>
        <w:t>2</w:t>
      </w:r>
      <w:r w:rsidR="004630A0">
        <w:rPr>
          <w:rFonts w:ascii="Times New Roman" w:hAnsi="Times New Roman" w:cs="Times New Roman"/>
          <w:b/>
          <w:sz w:val="28"/>
          <w:szCs w:val="28"/>
        </w:rPr>
        <w:t>1</w:t>
      </w:r>
      <w:r w:rsidRPr="00842AF6">
        <w:rPr>
          <w:rFonts w:ascii="Times New Roman" w:hAnsi="Times New Roman" w:cs="Times New Roman"/>
          <w:b/>
          <w:sz w:val="28"/>
          <w:szCs w:val="28"/>
        </w:rPr>
        <w:t>/20</w:t>
      </w:r>
      <w:r w:rsidR="00842AF6">
        <w:rPr>
          <w:rFonts w:ascii="Times New Roman" w:hAnsi="Times New Roman" w:cs="Times New Roman"/>
          <w:b/>
          <w:sz w:val="28"/>
          <w:szCs w:val="28"/>
        </w:rPr>
        <w:t>2</w:t>
      </w:r>
      <w:r w:rsidR="004630A0">
        <w:rPr>
          <w:rFonts w:ascii="Times New Roman" w:hAnsi="Times New Roman" w:cs="Times New Roman"/>
          <w:b/>
          <w:sz w:val="28"/>
          <w:szCs w:val="28"/>
        </w:rPr>
        <w:t>2</w:t>
      </w:r>
    </w:p>
    <w:p w:rsidR="00F4683D" w:rsidRPr="00F4683D" w:rsidRDefault="00F4683D" w:rsidP="00F46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AF6" w:rsidRDefault="00842AF6" w:rsidP="00F4683D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83D" w:rsidRPr="00F4683D" w:rsidRDefault="00F4683D" w:rsidP="00F4683D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3D">
        <w:rPr>
          <w:rFonts w:ascii="Times New Roman" w:hAnsi="Times New Roman" w:cs="Times New Roman"/>
          <w:sz w:val="24"/>
          <w:szCs w:val="24"/>
        </w:rPr>
        <w:t>Ve školním roce 20</w:t>
      </w:r>
      <w:r w:rsidR="005E50EC">
        <w:rPr>
          <w:rFonts w:ascii="Times New Roman" w:hAnsi="Times New Roman" w:cs="Times New Roman"/>
          <w:sz w:val="24"/>
          <w:szCs w:val="24"/>
        </w:rPr>
        <w:t>2</w:t>
      </w:r>
      <w:r w:rsidR="00541C97">
        <w:rPr>
          <w:rFonts w:ascii="Times New Roman" w:hAnsi="Times New Roman" w:cs="Times New Roman"/>
          <w:sz w:val="24"/>
          <w:szCs w:val="24"/>
        </w:rPr>
        <w:t>1</w:t>
      </w:r>
      <w:r w:rsidRPr="00F4683D">
        <w:rPr>
          <w:rFonts w:ascii="Times New Roman" w:hAnsi="Times New Roman" w:cs="Times New Roman"/>
          <w:sz w:val="24"/>
          <w:szCs w:val="24"/>
        </w:rPr>
        <w:t>/20</w:t>
      </w:r>
      <w:r w:rsidR="00842AF6">
        <w:rPr>
          <w:rFonts w:ascii="Times New Roman" w:hAnsi="Times New Roman" w:cs="Times New Roman"/>
          <w:sz w:val="24"/>
          <w:szCs w:val="24"/>
        </w:rPr>
        <w:t>2</w:t>
      </w:r>
      <w:r w:rsidR="00541C97">
        <w:rPr>
          <w:rFonts w:ascii="Times New Roman" w:hAnsi="Times New Roman" w:cs="Times New Roman"/>
          <w:sz w:val="24"/>
          <w:szCs w:val="24"/>
        </w:rPr>
        <w:t>2</w:t>
      </w:r>
      <w:r w:rsidRPr="00F4683D">
        <w:rPr>
          <w:rFonts w:ascii="Times New Roman" w:hAnsi="Times New Roman" w:cs="Times New Roman"/>
          <w:sz w:val="24"/>
          <w:szCs w:val="24"/>
        </w:rPr>
        <w:t xml:space="preserve"> budou používány </w:t>
      </w:r>
      <w:r w:rsidR="004630A0">
        <w:rPr>
          <w:rFonts w:ascii="Times New Roman" w:hAnsi="Times New Roman" w:cs="Times New Roman"/>
          <w:sz w:val="24"/>
          <w:szCs w:val="24"/>
        </w:rPr>
        <w:t xml:space="preserve">ve výuce povinné </w:t>
      </w:r>
      <w:r w:rsidRPr="00F4683D">
        <w:rPr>
          <w:rFonts w:ascii="Times New Roman" w:hAnsi="Times New Roman" w:cs="Times New Roman"/>
          <w:sz w:val="24"/>
          <w:szCs w:val="24"/>
        </w:rPr>
        <w:t xml:space="preserve">učebnice, které jsou </w:t>
      </w:r>
      <w:r w:rsidR="002E448E">
        <w:rPr>
          <w:rFonts w:ascii="Times New Roman" w:hAnsi="Times New Roman" w:cs="Times New Roman"/>
          <w:sz w:val="24"/>
          <w:szCs w:val="24"/>
        </w:rPr>
        <w:t>uvedeny</w:t>
      </w:r>
      <w:r w:rsidRPr="00F4683D">
        <w:rPr>
          <w:rFonts w:ascii="Times New Roman" w:hAnsi="Times New Roman" w:cs="Times New Roman"/>
          <w:sz w:val="24"/>
          <w:szCs w:val="24"/>
        </w:rPr>
        <w:t xml:space="preserve"> v příloze. Jiné učebnice může </w:t>
      </w:r>
      <w:r w:rsidR="002E448E">
        <w:rPr>
          <w:rFonts w:ascii="Times New Roman" w:hAnsi="Times New Roman" w:cs="Times New Roman"/>
          <w:sz w:val="24"/>
          <w:szCs w:val="24"/>
        </w:rPr>
        <w:t>po</w:t>
      </w:r>
      <w:r w:rsidRPr="00F4683D">
        <w:rPr>
          <w:rFonts w:ascii="Times New Roman" w:hAnsi="Times New Roman" w:cs="Times New Roman"/>
          <w:sz w:val="24"/>
          <w:szCs w:val="24"/>
        </w:rPr>
        <w:t xml:space="preserve">žadovat vyučující od </w:t>
      </w:r>
      <w:r w:rsidR="002E448E">
        <w:rPr>
          <w:rFonts w:ascii="Times New Roman" w:hAnsi="Times New Roman" w:cs="Times New Roman"/>
          <w:sz w:val="24"/>
          <w:szCs w:val="24"/>
        </w:rPr>
        <w:t>žáků</w:t>
      </w:r>
      <w:r w:rsidRPr="00F4683D">
        <w:rPr>
          <w:rFonts w:ascii="Times New Roman" w:hAnsi="Times New Roman" w:cs="Times New Roman"/>
          <w:sz w:val="24"/>
          <w:szCs w:val="24"/>
        </w:rPr>
        <w:t xml:space="preserve"> pouze po konzultaci a schválení ředitelem školy. </w:t>
      </w:r>
      <w:r w:rsidR="002E448E">
        <w:rPr>
          <w:rFonts w:ascii="Times New Roman" w:hAnsi="Times New Roman" w:cs="Times New Roman"/>
          <w:sz w:val="24"/>
          <w:szCs w:val="24"/>
        </w:rPr>
        <w:t>Žáci</w:t>
      </w:r>
      <w:r w:rsidRPr="00F4683D">
        <w:rPr>
          <w:rFonts w:ascii="Times New Roman" w:hAnsi="Times New Roman" w:cs="Times New Roman"/>
          <w:sz w:val="24"/>
          <w:szCs w:val="24"/>
        </w:rPr>
        <w:t xml:space="preserve"> čtyřletého </w:t>
      </w:r>
      <w:r w:rsidR="002E448E">
        <w:rPr>
          <w:rFonts w:ascii="Times New Roman" w:hAnsi="Times New Roman" w:cs="Times New Roman"/>
          <w:sz w:val="24"/>
          <w:szCs w:val="24"/>
        </w:rPr>
        <w:t>vzdělávacího oboru</w:t>
      </w:r>
      <w:r w:rsidRPr="00F4683D">
        <w:rPr>
          <w:rFonts w:ascii="Times New Roman" w:hAnsi="Times New Roman" w:cs="Times New Roman"/>
          <w:sz w:val="24"/>
          <w:szCs w:val="24"/>
        </w:rPr>
        <w:t xml:space="preserve"> a </w:t>
      </w:r>
      <w:r w:rsidR="002E448E">
        <w:rPr>
          <w:rFonts w:ascii="Times New Roman" w:hAnsi="Times New Roman" w:cs="Times New Roman"/>
          <w:sz w:val="24"/>
          <w:szCs w:val="24"/>
        </w:rPr>
        <w:t>žáci</w:t>
      </w:r>
      <w:r w:rsidRPr="00F4683D">
        <w:rPr>
          <w:rFonts w:ascii="Times New Roman" w:hAnsi="Times New Roman" w:cs="Times New Roman"/>
          <w:sz w:val="24"/>
          <w:szCs w:val="24"/>
        </w:rPr>
        <w:t xml:space="preserve"> šestiletého </w:t>
      </w:r>
      <w:r w:rsidR="002E448E">
        <w:rPr>
          <w:rFonts w:ascii="Times New Roman" w:hAnsi="Times New Roman" w:cs="Times New Roman"/>
          <w:sz w:val="24"/>
          <w:szCs w:val="24"/>
        </w:rPr>
        <w:t>oboru vzdělání</w:t>
      </w:r>
      <w:r w:rsidRPr="00F4683D">
        <w:rPr>
          <w:rFonts w:ascii="Times New Roman" w:hAnsi="Times New Roman" w:cs="Times New Roman"/>
          <w:sz w:val="24"/>
          <w:szCs w:val="24"/>
        </w:rPr>
        <w:t xml:space="preserve"> od tercie počínaje si zajistí učebnice sami, </w:t>
      </w:r>
      <w:r w:rsidR="002E448E">
        <w:rPr>
          <w:rFonts w:ascii="Times New Roman" w:hAnsi="Times New Roman" w:cs="Times New Roman"/>
          <w:sz w:val="24"/>
          <w:szCs w:val="24"/>
        </w:rPr>
        <w:t>žákům</w:t>
      </w:r>
      <w:r w:rsidRPr="00F4683D">
        <w:rPr>
          <w:rFonts w:ascii="Times New Roman" w:hAnsi="Times New Roman" w:cs="Times New Roman"/>
          <w:sz w:val="24"/>
          <w:szCs w:val="24"/>
        </w:rPr>
        <w:t xml:space="preserve"> primy a sekundy šestiletého </w:t>
      </w:r>
      <w:r w:rsidR="002E448E">
        <w:rPr>
          <w:rFonts w:ascii="Times New Roman" w:hAnsi="Times New Roman" w:cs="Times New Roman"/>
          <w:sz w:val="24"/>
          <w:szCs w:val="24"/>
        </w:rPr>
        <w:t>vzdělávacího oboru</w:t>
      </w:r>
      <w:r w:rsidRPr="00F4683D">
        <w:rPr>
          <w:rFonts w:ascii="Times New Roman" w:hAnsi="Times New Roman" w:cs="Times New Roman"/>
          <w:sz w:val="24"/>
          <w:szCs w:val="24"/>
        </w:rPr>
        <w:t xml:space="preserve"> budou učebnice zapůjčeny.</w:t>
      </w:r>
    </w:p>
    <w:p w:rsidR="00F4683D" w:rsidRPr="00F4683D" w:rsidRDefault="00F4683D" w:rsidP="00F4683D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83D" w:rsidRPr="00F4683D" w:rsidRDefault="00F4683D" w:rsidP="00F4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83D" w:rsidRPr="00F4683D" w:rsidRDefault="00F4683D" w:rsidP="00F4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3D">
        <w:rPr>
          <w:rFonts w:ascii="Times New Roman" w:hAnsi="Times New Roman" w:cs="Times New Roman"/>
          <w:sz w:val="24"/>
          <w:szCs w:val="24"/>
        </w:rPr>
        <w:t xml:space="preserve">V Zastávce </w:t>
      </w:r>
      <w:r w:rsidR="005E50EC">
        <w:rPr>
          <w:rFonts w:ascii="Times New Roman" w:hAnsi="Times New Roman" w:cs="Times New Roman"/>
          <w:sz w:val="24"/>
          <w:szCs w:val="24"/>
        </w:rPr>
        <w:t>2</w:t>
      </w:r>
      <w:r w:rsidR="004630A0">
        <w:rPr>
          <w:rFonts w:ascii="Times New Roman" w:hAnsi="Times New Roman" w:cs="Times New Roman"/>
          <w:sz w:val="24"/>
          <w:szCs w:val="24"/>
        </w:rPr>
        <w:t>1</w:t>
      </w:r>
      <w:r w:rsidRPr="00F4683D">
        <w:rPr>
          <w:rFonts w:ascii="Times New Roman" w:hAnsi="Times New Roman" w:cs="Times New Roman"/>
          <w:sz w:val="24"/>
          <w:szCs w:val="24"/>
        </w:rPr>
        <w:t>.</w:t>
      </w:r>
      <w:r w:rsidR="002E448E">
        <w:rPr>
          <w:rFonts w:ascii="Times New Roman" w:hAnsi="Times New Roman" w:cs="Times New Roman"/>
          <w:sz w:val="24"/>
          <w:szCs w:val="24"/>
        </w:rPr>
        <w:t xml:space="preserve"> </w:t>
      </w:r>
      <w:r w:rsidRPr="00F4683D">
        <w:rPr>
          <w:rFonts w:ascii="Times New Roman" w:hAnsi="Times New Roman" w:cs="Times New Roman"/>
          <w:sz w:val="24"/>
          <w:szCs w:val="24"/>
        </w:rPr>
        <w:t>6.</w:t>
      </w:r>
      <w:r w:rsidR="002E448E">
        <w:rPr>
          <w:rFonts w:ascii="Times New Roman" w:hAnsi="Times New Roman" w:cs="Times New Roman"/>
          <w:sz w:val="24"/>
          <w:szCs w:val="24"/>
        </w:rPr>
        <w:t xml:space="preserve"> </w:t>
      </w:r>
      <w:r w:rsidRPr="00F4683D">
        <w:rPr>
          <w:rFonts w:ascii="Times New Roman" w:hAnsi="Times New Roman" w:cs="Times New Roman"/>
          <w:sz w:val="24"/>
          <w:szCs w:val="24"/>
        </w:rPr>
        <w:t>20</w:t>
      </w:r>
      <w:r w:rsidR="005E50EC">
        <w:rPr>
          <w:rFonts w:ascii="Times New Roman" w:hAnsi="Times New Roman" w:cs="Times New Roman"/>
          <w:sz w:val="24"/>
          <w:szCs w:val="24"/>
        </w:rPr>
        <w:t>2</w:t>
      </w:r>
      <w:r w:rsidR="004630A0">
        <w:rPr>
          <w:rFonts w:ascii="Times New Roman" w:hAnsi="Times New Roman" w:cs="Times New Roman"/>
          <w:sz w:val="24"/>
          <w:szCs w:val="24"/>
        </w:rPr>
        <w:t>1</w:t>
      </w:r>
      <w:r w:rsidRPr="00F4683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Pr="00F4683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4683D" w:rsidRPr="00F4683D" w:rsidRDefault="00F4683D" w:rsidP="00F4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83D" w:rsidRPr="00F4683D" w:rsidRDefault="00F4683D" w:rsidP="00F468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Cs w:val="24"/>
          <w:u w:val="single"/>
        </w:rPr>
      </w:pPr>
      <w:r w:rsidRPr="00F4683D">
        <w:rPr>
          <w:rFonts w:ascii="Times New Roman" w:hAnsi="Times New Roman" w:cs="Times New Roman"/>
          <w:sz w:val="24"/>
          <w:szCs w:val="24"/>
        </w:rPr>
        <w:t xml:space="preserve"> </w:t>
      </w:r>
      <w:r w:rsidR="002E448E">
        <w:rPr>
          <w:rFonts w:ascii="Times New Roman" w:hAnsi="Times New Roman" w:cs="Times New Roman"/>
          <w:sz w:val="24"/>
          <w:szCs w:val="24"/>
          <w:u w:val="single"/>
        </w:rPr>
        <w:t>Mgr. Libor Hejda</w:t>
      </w:r>
    </w:p>
    <w:p w:rsidR="00F4683D" w:rsidRPr="00F4683D" w:rsidRDefault="00F4683D" w:rsidP="00F4683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4683D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</w:t>
      </w:r>
      <w:r w:rsidRPr="00F4683D">
        <w:rPr>
          <w:rFonts w:ascii="Times New Roman" w:hAnsi="Times New Roman" w:cs="Times New Roman"/>
          <w:szCs w:val="24"/>
        </w:rPr>
        <w:tab/>
        <w:t xml:space="preserve">      </w:t>
      </w:r>
      <w:r w:rsidR="00146DA0">
        <w:rPr>
          <w:rFonts w:ascii="Times New Roman" w:hAnsi="Times New Roman" w:cs="Times New Roman"/>
          <w:szCs w:val="24"/>
        </w:rPr>
        <w:t xml:space="preserve">              </w:t>
      </w:r>
      <w:r w:rsidRPr="00F4683D">
        <w:rPr>
          <w:rFonts w:ascii="Times New Roman" w:hAnsi="Times New Roman" w:cs="Times New Roman"/>
          <w:szCs w:val="24"/>
        </w:rPr>
        <w:t>ředitel školy</w:t>
      </w:r>
    </w:p>
    <w:p w:rsidR="00AD62A8" w:rsidRDefault="00AD62A8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A8" w:rsidRDefault="00AD62A8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A8" w:rsidRDefault="00AD62A8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A8" w:rsidRDefault="00AD62A8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A8" w:rsidRDefault="00AD62A8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A8" w:rsidRDefault="00AD62A8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A8" w:rsidRDefault="00AD62A8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A8" w:rsidRDefault="00AD62A8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A8" w:rsidRDefault="00AD62A8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A8" w:rsidRDefault="00AD62A8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A8" w:rsidRDefault="00AD62A8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EF7" w:rsidRDefault="00591EF7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EF7" w:rsidRDefault="00591EF7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EF7" w:rsidRDefault="00591EF7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EF7" w:rsidRDefault="00591EF7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EF7" w:rsidRDefault="00591EF7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EF7" w:rsidRDefault="00591EF7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EF7" w:rsidRDefault="00591EF7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EF7" w:rsidRDefault="00591EF7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EF7" w:rsidRDefault="00591EF7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EF7" w:rsidRDefault="00591EF7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EF7" w:rsidRDefault="00591EF7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EF7" w:rsidRDefault="00591EF7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EF7" w:rsidRDefault="00591EF7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EF7" w:rsidRDefault="00591EF7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EF7" w:rsidRDefault="00591EF7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EF7" w:rsidRDefault="00591EF7" w:rsidP="00AD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262E"/>
    <w:multiLevelType w:val="hybridMultilevel"/>
    <w:tmpl w:val="EDE863A8"/>
    <w:lvl w:ilvl="0" w:tplc="F184F35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546D6A">
      <w:start w:val="1"/>
      <w:numFmt w:val="lowerLetter"/>
      <w:lvlText w:val="%2)"/>
      <w:lvlJc w:val="left"/>
      <w:pPr>
        <w:tabs>
          <w:tab w:val="num" w:pos="1069"/>
        </w:tabs>
        <w:ind w:left="1066" w:hanging="35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A8"/>
    <w:rsid w:val="00073E1A"/>
    <w:rsid w:val="00146DA0"/>
    <w:rsid w:val="00160C6F"/>
    <w:rsid w:val="001D3BA0"/>
    <w:rsid w:val="00254AC7"/>
    <w:rsid w:val="002A2484"/>
    <w:rsid w:val="002E448E"/>
    <w:rsid w:val="0039707A"/>
    <w:rsid w:val="004576B8"/>
    <w:rsid w:val="004630A0"/>
    <w:rsid w:val="004A6969"/>
    <w:rsid w:val="004E300C"/>
    <w:rsid w:val="00503C5F"/>
    <w:rsid w:val="00511752"/>
    <w:rsid w:val="00521CA8"/>
    <w:rsid w:val="0053694E"/>
    <w:rsid w:val="00541C97"/>
    <w:rsid w:val="00581D9E"/>
    <w:rsid w:val="00591EF7"/>
    <w:rsid w:val="005E50EC"/>
    <w:rsid w:val="00715052"/>
    <w:rsid w:val="00755DAD"/>
    <w:rsid w:val="00792DBD"/>
    <w:rsid w:val="007B103B"/>
    <w:rsid w:val="007C3305"/>
    <w:rsid w:val="0080658F"/>
    <w:rsid w:val="00842A46"/>
    <w:rsid w:val="00842AF6"/>
    <w:rsid w:val="00852091"/>
    <w:rsid w:val="0089237D"/>
    <w:rsid w:val="00915ACE"/>
    <w:rsid w:val="00920769"/>
    <w:rsid w:val="00A011B1"/>
    <w:rsid w:val="00A743A1"/>
    <w:rsid w:val="00AD46E9"/>
    <w:rsid w:val="00AD62A8"/>
    <w:rsid w:val="00C273E0"/>
    <w:rsid w:val="00C465F1"/>
    <w:rsid w:val="00C86D96"/>
    <w:rsid w:val="00CB2380"/>
    <w:rsid w:val="00D33A2E"/>
    <w:rsid w:val="00D968B6"/>
    <w:rsid w:val="00EE3829"/>
    <w:rsid w:val="00F4683D"/>
    <w:rsid w:val="00F477DB"/>
    <w:rsid w:val="00F833AA"/>
    <w:rsid w:val="00F8401C"/>
    <w:rsid w:val="00F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C18C"/>
  <w15:docId w15:val="{D43C924C-C9AF-46D4-8142-F99201BA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util\Desktop\Nov&#253;%20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F8B2-88A3-4D95-AB9A-F04C084E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Nový hlavičkový papír</Template>
  <TotalTime>8</TotalTime>
  <Pages>2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kroutil petr</dc:creator>
  <cp:lastModifiedBy>Hejda</cp:lastModifiedBy>
  <cp:revision>4</cp:revision>
  <cp:lastPrinted>2021-06-23T09:45:00Z</cp:lastPrinted>
  <dcterms:created xsi:type="dcterms:W3CDTF">2021-06-21T08:11:00Z</dcterms:created>
  <dcterms:modified xsi:type="dcterms:W3CDTF">2021-06-23T09:49:00Z</dcterms:modified>
</cp:coreProperties>
</file>