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501A4" w:rsidP="00F501A4">
      <w:pPr>
        <w:pStyle w:val="Zhlav"/>
        <w:framePr w:hSpace="142" w:wrap="around" w:vAnchor="text" w:hAnchor="page" w:x="1275" w:y="36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9.8pt" o:ole="">
            <v:imagedata r:id="rId5" o:title=""/>
          </v:shape>
          <o:OLEObject Type="Embed" ProgID="CPaint5" ShapeID="_x0000_i1025" DrawAspect="Content" ObjectID="_1691832243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925358" w:rsidRDefault="00925358" w:rsidP="009253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Dohoda o poskytování stravy zohledňující zdravotní způsobilost</w:t>
      </w:r>
    </w:p>
    <w:p w:rsidR="00925358" w:rsidRDefault="00925358" w:rsidP="0092535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uzavřená </w:t>
      </w: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925358" w:rsidRDefault="00925358" w:rsidP="0092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Gymnáziem T. G. Masaryka Zastávka, příspěvková organizace</w:t>
      </w:r>
    </w:p>
    <w:p w:rsidR="00925358" w:rsidRDefault="00925358" w:rsidP="0092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Školy 39</w:t>
      </w:r>
    </w:p>
    <w:p w:rsidR="00925358" w:rsidRDefault="00925358" w:rsidP="008F0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 84 Zastávka</w:t>
      </w:r>
      <w:r w:rsidR="008F0655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   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astoupené ředitelem školy </w:t>
      </w:r>
      <w:r w:rsidR="003A7878">
        <w:rPr>
          <w:rFonts w:ascii="Times New Roman" w:hAnsi="Times New Roman" w:cs="Times New Roman"/>
          <w:sz w:val="24"/>
          <w:szCs w:val="24"/>
        </w:rPr>
        <w:t>Mgr. Liborem Hejdou</w:t>
      </w:r>
    </w:p>
    <w:p w:rsidR="00925358" w:rsidRDefault="00925358" w:rsidP="0092535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2535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zákonným zástupcem </w:t>
      </w:r>
      <w:r w:rsidR="008F0655">
        <w:rPr>
          <w:rFonts w:ascii="Times New Roman" w:hAnsi="Times New Roman" w:cs="Times New Roman"/>
          <w:sz w:val="24"/>
          <w:szCs w:val="24"/>
        </w:rPr>
        <w:t>žáka</w:t>
      </w:r>
      <w:r>
        <w:rPr>
          <w:rFonts w:ascii="Times New Roman" w:hAnsi="Times New Roman" w:cs="Times New Roman"/>
          <w:sz w:val="24"/>
          <w:szCs w:val="24"/>
        </w:rPr>
        <w:t>/zletilým žákem:</w:t>
      </w:r>
      <w:r w:rsidR="008F06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</w:p>
    <w:p w:rsidR="0092535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8F0655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06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8F0655" w:rsidRDefault="008F0655" w:rsidP="0092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35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dohody je zajištění stravy dle zdravotní způsobilosti strávníka, bezpečné uskladňování potravin ze strany školní jídelny a regenerace pokrmu.</w:t>
      </w:r>
    </w:p>
    <w:p w:rsidR="0092535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je poskytnuta pouze strávníkovi, který předloží lékařské potvrzení.</w:t>
      </w:r>
      <w:r w:rsidR="008F0655">
        <w:rPr>
          <w:rFonts w:ascii="Times New Roman" w:hAnsi="Times New Roman" w:cs="Times New Roman"/>
          <w:sz w:val="24"/>
          <w:szCs w:val="24"/>
        </w:rPr>
        <w:t xml:space="preserve"> Nutnou podmínkou uzavření této dohody je doložení potvrzení od odborného lékaře pediatra o zdravotním omezení. </w:t>
      </w:r>
    </w:p>
    <w:p w:rsidR="0092535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 nevyrábí dietní pokrmy.</w:t>
      </w:r>
    </w:p>
    <w:p w:rsidR="00925358" w:rsidRDefault="003A787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</w:t>
      </w:r>
      <w:r w:rsidR="00925358">
        <w:rPr>
          <w:rFonts w:ascii="Times New Roman" w:hAnsi="Times New Roman" w:cs="Times New Roman"/>
          <w:sz w:val="24"/>
          <w:szCs w:val="24"/>
        </w:rPr>
        <w:t xml:space="preserve"> </w:t>
      </w:r>
      <w:r w:rsidR="001B1DE7">
        <w:rPr>
          <w:rFonts w:ascii="Times New Roman" w:hAnsi="Times New Roman" w:cs="Times New Roman"/>
          <w:sz w:val="24"/>
          <w:szCs w:val="24"/>
        </w:rPr>
        <w:t xml:space="preserve">žáka </w:t>
      </w:r>
      <w:r w:rsidR="00925358">
        <w:rPr>
          <w:rFonts w:ascii="Times New Roman" w:hAnsi="Times New Roman" w:cs="Times New Roman"/>
          <w:sz w:val="24"/>
          <w:szCs w:val="24"/>
        </w:rPr>
        <w:t xml:space="preserve">může po předchozí dohodě s vedoucí školní kuchyně přinést </w:t>
      </w:r>
      <w:r w:rsidR="001B1DE7">
        <w:rPr>
          <w:rFonts w:ascii="Times New Roman" w:hAnsi="Times New Roman" w:cs="Times New Roman"/>
          <w:sz w:val="24"/>
          <w:szCs w:val="24"/>
        </w:rPr>
        <w:t>vlastní</w:t>
      </w:r>
      <w:r w:rsidR="00925358">
        <w:rPr>
          <w:rFonts w:ascii="Times New Roman" w:hAnsi="Times New Roman" w:cs="Times New Roman"/>
          <w:sz w:val="24"/>
          <w:szCs w:val="24"/>
        </w:rPr>
        <w:t xml:space="preserve"> připravený pokrm</w:t>
      </w:r>
      <w:r>
        <w:rPr>
          <w:rFonts w:ascii="Times New Roman" w:hAnsi="Times New Roman" w:cs="Times New Roman"/>
          <w:sz w:val="24"/>
          <w:szCs w:val="24"/>
        </w:rPr>
        <w:t xml:space="preserve"> zchlazený na 4</w:t>
      </w:r>
      <w:r w:rsidRPr="003A787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 w:rsidR="00925358">
        <w:rPr>
          <w:rFonts w:ascii="Times New Roman" w:hAnsi="Times New Roman" w:cs="Times New Roman"/>
          <w:sz w:val="24"/>
          <w:szCs w:val="24"/>
        </w:rPr>
        <w:t xml:space="preserve">, který od něj kuchařka ráno převezme v jídlonosiči a uskladní do doby výdeje v lednici. Při výdeji tohoto jídla je určená kuchařka povinna zregenerovat pokrm na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5358">
        <w:rPr>
          <w:rFonts w:ascii="Times New Roman" w:hAnsi="Times New Roman" w:cs="Times New Roman"/>
          <w:sz w:val="24"/>
          <w:szCs w:val="24"/>
        </w:rPr>
        <w:t>5°C. Tuto skutečnost ověří vpichovým teploměrem. Strava je určena k přímé konzumaci v jídelně.</w:t>
      </w:r>
    </w:p>
    <w:p w:rsidR="003A787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bezpečnost připraveného pokrmu zodpovídá zákonný zástupce</w:t>
      </w:r>
      <w:r w:rsidR="001B1DE7">
        <w:rPr>
          <w:rFonts w:ascii="Times New Roman" w:hAnsi="Times New Roman" w:cs="Times New Roman"/>
          <w:sz w:val="24"/>
          <w:szCs w:val="24"/>
        </w:rPr>
        <w:t xml:space="preserve"> žáka</w:t>
      </w:r>
      <w:r>
        <w:rPr>
          <w:rFonts w:ascii="Times New Roman" w:hAnsi="Times New Roman" w:cs="Times New Roman"/>
          <w:sz w:val="24"/>
          <w:szCs w:val="24"/>
        </w:rPr>
        <w:t xml:space="preserve">. Školní jídelna nezodpovídá za zhoršení zdravotního stavu </w:t>
      </w:r>
      <w:r w:rsidR="001B1DE7">
        <w:rPr>
          <w:rFonts w:ascii="Times New Roman" w:hAnsi="Times New Roman" w:cs="Times New Roman"/>
          <w:sz w:val="24"/>
          <w:szCs w:val="24"/>
        </w:rPr>
        <w:t>žáka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2535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bude vyhotoven ve dvou stejnopisech, přičemž každý z účastníků obdrží po jednom vyhotovení.</w:t>
      </w:r>
    </w:p>
    <w:p w:rsidR="00925358" w:rsidRDefault="00925358" w:rsidP="0092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je platná po celou dobu trvání zdravotního omezení.</w:t>
      </w:r>
    </w:p>
    <w:p w:rsidR="00E75328" w:rsidRDefault="00604C3B" w:rsidP="00604C3B">
      <w:pPr>
        <w:jc w:val="both"/>
        <w:rPr>
          <w:rFonts w:ascii="Times New Roman" w:hAnsi="Times New Roman" w:cs="Times New Roman"/>
          <w:sz w:val="24"/>
          <w:szCs w:val="24"/>
        </w:rPr>
      </w:pPr>
      <w:r w:rsidRPr="00604C3B">
        <w:rPr>
          <w:rFonts w:ascii="Times New Roman" w:hAnsi="Times New Roman" w:cs="Times New Roman"/>
          <w:sz w:val="24"/>
          <w:szCs w:val="24"/>
        </w:rPr>
        <w:t>V souladu s nařízením Evropského parlamentu a Rady (EU) 2016/679 ze dne 27. 4. 2016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4C3B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</w:t>
      </w:r>
      <w:r w:rsidRPr="00604C3B">
        <w:rPr>
          <w:rFonts w:ascii="Times New Roman" w:hAnsi="Times New Roman" w:cs="Times New Roman"/>
          <w:sz w:val="24"/>
          <w:szCs w:val="24"/>
        </w:rPr>
        <w:lastRenderedPageBreak/>
        <w:t>těchto údajů a o zrušení směrnice 95/46/ES (obecné nař</w:t>
      </w:r>
      <w:r>
        <w:rPr>
          <w:rFonts w:ascii="Times New Roman" w:hAnsi="Times New Roman" w:cs="Times New Roman"/>
          <w:sz w:val="24"/>
          <w:szCs w:val="24"/>
        </w:rPr>
        <w:t>ízení o ochraně osobních údajů) p</w:t>
      </w:r>
      <w:r w:rsidRPr="00604C3B">
        <w:rPr>
          <w:rFonts w:ascii="Times New Roman" w:hAnsi="Times New Roman" w:cs="Times New Roman"/>
          <w:sz w:val="24"/>
          <w:szCs w:val="24"/>
        </w:rPr>
        <w:t>oskytuj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Gymnáziu T. G. Masaryka Zastávka, příspěvková organizace, U Školy 39, 66484 Zastávka (dá</w:t>
      </w:r>
      <w:r w:rsidRPr="00604C3B">
        <w:rPr>
          <w:rFonts w:ascii="Times New Roman" w:hAnsi="Times New Roman" w:cs="Times New Roman"/>
          <w:sz w:val="24"/>
          <w:szCs w:val="24"/>
        </w:rPr>
        <w:t>le jen „</w:t>
      </w:r>
      <w:r>
        <w:rPr>
          <w:rFonts w:ascii="Times New Roman" w:hAnsi="Times New Roman" w:cs="Times New Roman"/>
          <w:sz w:val="24"/>
          <w:szCs w:val="24"/>
        </w:rPr>
        <w:t>Gymnázium Zastávka</w:t>
      </w:r>
      <w:r w:rsidRPr="00604C3B">
        <w:rPr>
          <w:rFonts w:ascii="Times New Roman" w:hAnsi="Times New Roman" w:cs="Times New Roman"/>
          <w:sz w:val="24"/>
          <w:szCs w:val="24"/>
        </w:rPr>
        <w:t>“), coby správci osobních údajů, souhlas se zpracováním uvedených osobních údajů, zejména (údajů o zdravotním stavu a zdra</w:t>
      </w:r>
      <w:r>
        <w:rPr>
          <w:rFonts w:ascii="Times New Roman" w:hAnsi="Times New Roman" w:cs="Times New Roman"/>
          <w:sz w:val="24"/>
          <w:szCs w:val="24"/>
        </w:rPr>
        <w:t>votních omezeních) dítěte</w:t>
      </w:r>
      <w:r w:rsidRPr="00604C3B">
        <w:rPr>
          <w:rFonts w:ascii="Times New Roman" w:hAnsi="Times New Roman" w:cs="Times New Roman"/>
          <w:sz w:val="24"/>
          <w:szCs w:val="24"/>
        </w:rPr>
        <w:t>, jehož jsou zákonným zástupcem, jakož i osobní údaje zákonných zástupců, a to pro účel zajištění stravování dítěte v rámci školního stravování a zjištění potravinových alergií, diet nebo jiných</w:t>
      </w:r>
      <w:r>
        <w:rPr>
          <w:rFonts w:ascii="Times New Roman" w:hAnsi="Times New Roman" w:cs="Times New Roman"/>
          <w:sz w:val="24"/>
          <w:szCs w:val="24"/>
        </w:rPr>
        <w:t xml:space="preserve"> omezení pro řádné stravování ve školní jídelně Gymnázia Zastávka</w:t>
      </w:r>
      <w:r w:rsidRPr="00604C3B">
        <w:rPr>
          <w:rFonts w:ascii="Times New Roman" w:hAnsi="Times New Roman" w:cs="Times New Roman"/>
          <w:sz w:val="24"/>
          <w:szCs w:val="24"/>
        </w:rPr>
        <w:t xml:space="preserve">. Doba poskytnutí souhlasu a uložených osobních údajů je po dobu </w:t>
      </w:r>
      <w:r w:rsidR="00E75328">
        <w:rPr>
          <w:rFonts w:ascii="Times New Roman" w:hAnsi="Times New Roman" w:cs="Times New Roman"/>
          <w:sz w:val="24"/>
          <w:szCs w:val="24"/>
        </w:rPr>
        <w:t>stravování</w:t>
      </w:r>
      <w:r>
        <w:rPr>
          <w:rFonts w:ascii="Times New Roman" w:hAnsi="Times New Roman" w:cs="Times New Roman"/>
          <w:sz w:val="24"/>
          <w:szCs w:val="24"/>
        </w:rPr>
        <w:t xml:space="preserve"> žáka</w:t>
      </w:r>
      <w:r w:rsidR="00E75328">
        <w:rPr>
          <w:rFonts w:ascii="Times New Roman" w:hAnsi="Times New Roman" w:cs="Times New Roman"/>
          <w:sz w:val="24"/>
          <w:szCs w:val="24"/>
        </w:rPr>
        <w:t xml:space="preserve"> ve školní jídelně</w:t>
      </w:r>
      <w:r w:rsidRPr="00604C3B">
        <w:rPr>
          <w:rFonts w:ascii="Times New Roman" w:hAnsi="Times New Roman" w:cs="Times New Roman"/>
          <w:sz w:val="24"/>
          <w:szCs w:val="24"/>
        </w:rPr>
        <w:t>.</w:t>
      </w:r>
      <w:r w:rsidR="00E75328">
        <w:rPr>
          <w:rFonts w:ascii="Times New Roman" w:hAnsi="Times New Roman" w:cs="Times New Roman"/>
          <w:sz w:val="24"/>
          <w:szCs w:val="24"/>
        </w:rPr>
        <w:t xml:space="preserve"> </w:t>
      </w:r>
      <w:r w:rsidRPr="00604C3B">
        <w:rPr>
          <w:rFonts w:ascii="Times New Roman" w:hAnsi="Times New Roman" w:cs="Times New Roman"/>
          <w:sz w:val="24"/>
          <w:szCs w:val="24"/>
        </w:rPr>
        <w:t xml:space="preserve">Osobní údaje budou zpřístupněny pouze v míře nezbytné pro účely zpracování. Tento souhlas se zpracováním osobních údajů lze kdykoli písemně odvolat. </w:t>
      </w:r>
    </w:p>
    <w:p w:rsidR="00604C3B" w:rsidRDefault="00604C3B" w:rsidP="00604C3B">
      <w:pPr>
        <w:jc w:val="both"/>
        <w:rPr>
          <w:rFonts w:ascii="Times New Roman" w:hAnsi="Times New Roman" w:cs="Times New Roman"/>
          <w:sz w:val="24"/>
          <w:szCs w:val="24"/>
        </w:rPr>
      </w:pPr>
      <w:r w:rsidRPr="00604C3B">
        <w:rPr>
          <w:rFonts w:ascii="Times New Roman" w:hAnsi="Times New Roman" w:cs="Times New Roman"/>
          <w:sz w:val="24"/>
          <w:szCs w:val="24"/>
        </w:rPr>
        <w:t xml:space="preserve">Svým podpisem tohoto formuláře prohlašuji, že se mi ze strany </w:t>
      </w:r>
      <w:r>
        <w:rPr>
          <w:rFonts w:ascii="Times New Roman" w:hAnsi="Times New Roman" w:cs="Times New Roman"/>
          <w:sz w:val="24"/>
          <w:szCs w:val="24"/>
        </w:rPr>
        <w:t>Gymnázia Zastávka</w:t>
      </w:r>
      <w:r w:rsidRPr="00604C3B">
        <w:rPr>
          <w:rFonts w:ascii="Times New Roman" w:hAnsi="Times New Roman" w:cs="Times New Roman"/>
          <w:sz w:val="24"/>
          <w:szCs w:val="24"/>
        </w:rPr>
        <w:t xml:space="preserve"> dostalo informování o právech a povinnostech v souvislosti se zpracováním a ochranou osobních údajů uvedených v dokumentu Informace o zpracování osobních údajů na </w:t>
      </w:r>
      <w:hyperlink r:id="rId7" w:history="1">
        <w:r w:rsidRPr="004A1870">
          <w:rPr>
            <w:rStyle w:val="Hypertextovodkaz"/>
            <w:rFonts w:ascii="Times New Roman" w:hAnsi="Times New Roman" w:cs="Times New Roman"/>
            <w:sz w:val="24"/>
            <w:szCs w:val="24"/>
          </w:rPr>
          <w:t>www.gzastavka.cz</w:t>
        </w:r>
      </w:hyperlink>
      <w:r w:rsidRPr="00604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C3B" w:rsidRPr="00604C3B" w:rsidRDefault="00604C3B" w:rsidP="00604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4C3B">
        <w:rPr>
          <w:rFonts w:ascii="Times New Roman" w:hAnsi="Times New Roman" w:cs="Times New Roman"/>
          <w:sz w:val="24"/>
          <w:szCs w:val="24"/>
        </w:rPr>
        <w:t>rohlašuji, že se mi dostalo poučení o tom, že poskytnutí osobních údajů prostřednictvím tohoto formuláře je zcela dobrovolné. Beru však na vědomí, že neposkytnutím osobních údajů, respektive souhlasu ke zpracování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C3B">
        <w:rPr>
          <w:rFonts w:ascii="Times New Roman" w:hAnsi="Times New Roman" w:cs="Times New Roman"/>
          <w:sz w:val="24"/>
          <w:szCs w:val="24"/>
        </w:rPr>
        <w:t xml:space="preserve"> nebude možné zajistit dodržení potřebných zdravotních omezení v rámci školního stravování, když jejich poskytnutí je pro tyto účely nezbytné.</w:t>
      </w:r>
    </w:p>
    <w:p w:rsidR="00604C3B" w:rsidRDefault="007B1025" w:rsidP="00604C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04C3B" w:rsidRPr="00604C3B" w:rsidRDefault="00604C3B" w:rsidP="00604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3B">
        <w:rPr>
          <w:rFonts w:ascii="Times New Roman" w:hAnsi="Times New Roman" w:cs="Times New Roman"/>
          <w:b/>
          <w:sz w:val="24"/>
          <w:szCs w:val="24"/>
        </w:rPr>
        <w:t>SOUHLAS                          ANO                             NE</w:t>
      </w:r>
    </w:p>
    <w:p w:rsidR="00604C3B" w:rsidRDefault="00604C3B" w:rsidP="00604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C3B" w:rsidRDefault="00604C3B" w:rsidP="00604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Dne:…………….……       </w:t>
      </w:r>
      <w:r w:rsidR="008F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vedoucí školní jídelny:…………………………………….</w:t>
      </w:r>
    </w:p>
    <w:p w:rsidR="00604C3B" w:rsidRDefault="00604C3B" w:rsidP="00604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025" w:rsidRPr="00EC4D86" w:rsidRDefault="00604C3B" w:rsidP="00604C3B">
      <w:r>
        <w:rPr>
          <w:rFonts w:ascii="Times New Roman" w:hAnsi="Times New Roman" w:cs="Times New Roman"/>
          <w:sz w:val="24"/>
          <w:szCs w:val="24"/>
        </w:rPr>
        <w:t>Dne:………………….        Podpis zákonného zástupce</w:t>
      </w:r>
      <w:r w:rsidR="008F0655">
        <w:rPr>
          <w:rFonts w:ascii="Times New Roman" w:hAnsi="Times New Roman" w:cs="Times New Roman"/>
          <w:sz w:val="24"/>
          <w:szCs w:val="24"/>
        </w:rPr>
        <w:t>/zletilého žáka</w:t>
      </w:r>
      <w:r>
        <w:rPr>
          <w:rFonts w:ascii="Times New Roman" w:hAnsi="Times New Roman" w:cs="Times New Roman"/>
          <w:sz w:val="24"/>
          <w:szCs w:val="24"/>
        </w:rPr>
        <w:t>:…</w:t>
      </w:r>
      <w:r w:rsidR="008F065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B1025" w:rsidRPr="007B1025">
        <w:rPr>
          <w:rFonts w:ascii="Times New Roman" w:hAnsi="Times New Roman" w:cs="Times New Roman"/>
          <w:sz w:val="24"/>
          <w:szCs w:val="24"/>
        </w:rPr>
        <w:tab/>
      </w:r>
      <w:r w:rsidR="007B1025" w:rsidRPr="007B1025">
        <w:rPr>
          <w:rFonts w:ascii="Times New Roman" w:hAnsi="Times New Roman" w:cs="Times New Roman"/>
          <w:sz w:val="24"/>
          <w:szCs w:val="24"/>
        </w:rPr>
        <w:tab/>
      </w:r>
    </w:p>
    <w:sectPr w:rsidR="007B1025" w:rsidRPr="00EC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101959"/>
    <w:rsid w:val="00160C6F"/>
    <w:rsid w:val="001B1DE7"/>
    <w:rsid w:val="00215715"/>
    <w:rsid w:val="002A2484"/>
    <w:rsid w:val="002C43A1"/>
    <w:rsid w:val="003A7878"/>
    <w:rsid w:val="004576B8"/>
    <w:rsid w:val="00475335"/>
    <w:rsid w:val="004A6969"/>
    <w:rsid w:val="004E300C"/>
    <w:rsid w:val="00604C3B"/>
    <w:rsid w:val="00700E19"/>
    <w:rsid w:val="007B1025"/>
    <w:rsid w:val="008A2C2D"/>
    <w:rsid w:val="008F0655"/>
    <w:rsid w:val="00915ACE"/>
    <w:rsid w:val="00925358"/>
    <w:rsid w:val="00A409B1"/>
    <w:rsid w:val="00B15B42"/>
    <w:rsid w:val="00BA1A77"/>
    <w:rsid w:val="00CB2380"/>
    <w:rsid w:val="00DF40B6"/>
    <w:rsid w:val="00E75328"/>
    <w:rsid w:val="00EC4D86"/>
    <w:rsid w:val="00ED64B0"/>
    <w:rsid w:val="00EF10CB"/>
    <w:rsid w:val="00F501A4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FFD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04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astav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30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15</cp:revision>
  <cp:lastPrinted>2021-08-24T10:14:00Z</cp:lastPrinted>
  <dcterms:created xsi:type="dcterms:W3CDTF">2019-01-23T08:12:00Z</dcterms:created>
  <dcterms:modified xsi:type="dcterms:W3CDTF">2021-08-30T10:38:00Z</dcterms:modified>
</cp:coreProperties>
</file>