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pt;height:63.5pt" o:ole="">
            <v:imagedata r:id="rId5" o:title=""/>
          </v:shape>
          <o:OLEObject Type="Embed" ProgID="CPaint5" ShapeID="_x0000_i1025" DrawAspect="Content" ObjectID="_1717403853" r:id="rId6"/>
        </w:object>
      </w:r>
    </w:p>
    <w:p w:rsidR="00D63A0C" w:rsidRPr="00B628CA" w:rsidRDefault="00D63A0C" w:rsidP="00D63A0C">
      <w:pPr>
        <w:pStyle w:val="Zhlav"/>
        <w:framePr w:w="1571" w:h="799" w:hSpace="142" w:wrap="around" w:vAnchor="page" w:hAnchor="page" w:x="9135" w:y="1597"/>
      </w:pPr>
      <w:r w:rsidRPr="00B628CA">
        <w:t>U Školy 39</w:t>
      </w:r>
    </w:p>
    <w:p w:rsidR="00D63A0C" w:rsidRPr="00B628CA" w:rsidRDefault="00D63A0C" w:rsidP="00D63A0C">
      <w:pPr>
        <w:pStyle w:val="Zhlav"/>
        <w:framePr w:w="1571" w:h="799" w:hSpace="142" w:wrap="around" w:vAnchor="page" w:hAnchor="page" w:x="9135" w:y="1597"/>
      </w:pPr>
      <w:r w:rsidRPr="00B628CA">
        <w:t>Zastávka</w:t>
      </w:r>
    </w:p>
    <w:p w:rsidR="00D63A0C" w:rsidRPr="00B628CA" w:rsidRDefault="00D63A0C" w:rsidP="00D63A0C">
      <w:pPr>
        <w:pStyle w:val="Zhlav"/>
        <w:framePr w:w="1571" w:h="799" w:hSpace="142" w:wrap="around" w:vAnchor="page" w:hAnchor="page" w:x="9135" w:y="1597"/>
      </w:pPr>
      <w:r w:rsidRPr="00B628CA">
        <w:t>664 84</w:t>
      </w:r>
    </w:p>
    <w:p w:rsidR="00D63A0C" w:rsidRPr="00B628CA" w:rsidRDefault="00D63A0C" w:rsidP="00D63A0C">
      <w:pPr>
        <w:pStyle w:val="Zhlav"/>
        <w:framePr w:w="1571" w:h="799" w:hSpace="142" w:wrap="around" w:vAnchor="page" w:hAnchor="page" w:x="9135" w:y="1597"/>
      </w:pPr>
      <w:r w:rsidRPr="00B628CA">
        <w:sym w:font="Wingdings" w:char="F028"/>
      </w:r>
      <w:r w:rsidRPr="00B628CA">
        <w:t xml:space="preserve"> 546 429</w:t>
      </w:r>
      <w:r>
        <w:t> </w:t>
      </w:r>
      <w:r w:rsidRPr="00B628CA">
        <w:t>241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D63A0C" w:rsidRDefault="00D63A0C" w:rsidP="00D63A0C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jídelna</w:t>
      </w:r>
    </w:p>
    <w:p w:rsidR="00D63A0C" w:rsidRPr="00F501A4" w:rsidRDefault="00D63A0C" w:rsidP="00D63A0C">
      <w:pPr>
        <w:pStyle w:val="Zhlav"/>
        <w:tabs>
          <w:tab w:val="clear" w:pos="4536"/>
          <w:tab w:val="center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Gymnázia</w:t>
      </w:r>
      <w:r w:rsidRPr="00F501A4">
        <w:rPr>
          <w:b/>
          <w:sz w:val="32"/>
          <w:szCs w:val="32"/>
        </w:rPr>
        <w:t xml:space="preserve"> T. G. Masaryka Zastávka,</w:t>
      </w:r>
    </w:p>
    <w:p w:rsidR="00D63A0C" w:rsidRPr="00F501A4" w:rsidRDefault="00D63A0C" w:rsidP="00D63A0C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příspěvková organizace</w:t>
      </w: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424AF0" w:rsidRPr="00424AF0" w:rsidRDefault="00424AF0" w:rsidP="00424AF0">
      <w:pPr>
        <w:jc w:val="center"/>
        <w:rPr>
          <w:b/>
          <w:sz w:val="32"/>
          <w:szCs w:val="32"/>
        </w:rPr>
      </w:pPr>
      <w:r w:rsidRPr="00424AF0">
        <w:rPr>
          <w:b/>
          <w:sz w:val="32"/>
          <w:szCs w:val="32"/>
        </w:rPr>
        <w:t>Pokyny k přihlášení obědů 2022/2023</w:t>
      </w:r>
    </w:p>
    <w:p w:rsidR="00424AF0" w:rsidRPr="00424AF0" w:rsidRDefault="00424AF0" w:rsidP="00424AF0">
      <w:pPr>
        <w:jc w:val="both"/>
        <w:rPr>
          <w:sz w:val="24"/>
          <w:szCs w:val="24"/>
        </w:rPr>
      </w:pPr>
      <w:r w:rsidRPr="00424AF0">
        <w:rPr>
          <w:sz w:val="24"/>
          <w:szCs w:val="24"/>
        </w:rPr>
        <w:t xml:space="preserve">Všichni zájemci o školní stravování (včetně stávajících strávníků) musí vyplnit </w:t>
      </w:r>
      <w:r w:rsidRPr="00424AF0">
        <w:rPr>
          <w:rStyle w:val="Siln"/>
          <w:sz w:val="24"/>
          <w:szCs w:val="24"/>
        </w:rPr>
        <w:t xml:space="preserve">PŘIHLÁŠKU KE STRAVOVÁNÍ VE ŠKOLNÍ JÍDELNĚ  </w:t>
      </w:r>
      <w:r w:rsidR="00CE793E" w:rsidRPr="00CE793E">
        <w:rPr>
          <w:rStyle w:val="Siln"/>
          <w:b w:val="0"/>
          <w:sz w:val="24"/>
          <w:szCs w:val="24"/>
        </w:rPr>
        <w:t>(ke stažení na stránkách škol</w:t>
      </w:r>
      <w:r w:rsidR="002E0387">
        <w:rPr>
          <w:rStyle w:val="Siln"/>
          <w:b w:val="0"/>
          <w:sz w:val="24"/>
          <w:szCs w:val="24"/>
        </w:rPr>
        <w:t>ní jídelny</w:t>
      </w:r>
      <w:bookmarkStart w:id="0" w:name="_GoBack"/>
      <w:bookmarkEnd w:id="0"/>
      <w:r w:rsidR="00CE793E" w:rsidRPr="00CE793E">
        <w:rPr>
          <w:rStyle w:val="Siln"/>
          <w:b w:val="0"/>
          <w:sz w:val="24"/>
          <w:szCs w:val="24"/>
        </w:rPr>
        <w:t>)</w:t>
      </w:r>
      <w:r w:rsidRPr="00424AF0">
        <w:rPr>
          <w:sz w:val="24"/>
          <w:szCs w:val="24"/>
        </w:rPr>
        <w:t>.</w:t>
      </w:r>
    </w:p>
    <w:p w:rsidR="00424AF0" w:rsidRPr="00424AF0" w:rsidRDefault="00424AF0" w:rsidP="00424AF0">
      <w:pPr>
        <w:jc w:val="both"/>
        <w:rPr>
          <w:rStyle w:val="Siln"/>
          <w:sz w:val="24"/>
          <w:szCs w:val="24"/>
        </w:rPr>
      </w:pPr>
      <w:r w:rsidRPr="00424AF0">
        <w:rPr>
          <w:sz w:val="24"/>
          <w:szCs w:val="24"/>
        </w:rPr>
        <w:t xml:space="preserve">Řádně vyplněnou přihlášku odevzdá každý strávník buď přímo ve školní jídelně </w:t>
      </w:r>
      <w:r w:rsidRPr="00424AF0">
        <w:rPr>
          <w:rStyle w:val="Siln"/>
          <w:sz w:val="24"/>
          <w:szCs w:val="24"/>
        </w:rPr>
        <w:t>(nejlépe v přípravném týdnu od 22. 8. 2022, žáci 1. třídy ZŠ si pro vyřízení nachystají 102,- Kč na čip)</w:t>
      </w:r>
      <w:r w:rsidRPr="00424AF0">
        <w:rPr>
          <w:sz w:val="24"/>
          <w:szCs w:val="24"/>
        </w:rPr>
        <w:t xml:space="preserve"> nebo </w:t>
      </w:r>
      <w:r w:rsidRPr="00424AF0">
        <w:rPr>
          <w:b/>
          <w:sz w:val="24"/>
          <w:szCs w:val="24"/>
        </w:rPr>
        <w:t>zašle mailem</w:t>
      </w:r>
      <w:r w:rsidRPr="00424AF0">
        <w:rPr>
          <w:sz w:val="24"/>
          <w:szCs w:val="24"/>
        </w:rPr>
        <w:t xml:space="preserve"> na adresu kuchyne@gzastavka.cz a to nejpozději </w:t>
      </w:r>
      <w:r w:rsidRPr="00424AF0">
        <w:rPr>
          <w:rStyle w:val="Siln"/>
          <w:sz w:val="24"/>
          <w:szCs w:val="24"/>
        </w:rPr>
        <w:t xml:space="preserve">do 1. září 2022. </w:t>
      </w:r>
    </w:p>
    <w:p w:rsidR="00424AF0" w:rsidRPr="00424AF0" w:rsidRDefault="00424AF0" w:rsidP="00424AF0">
      <w:pPr>
        <w:jc w:val="both"/>
        <w:rPr>
          <w:sz w:val="24"/>
          <w:szCs w:val="24"/>
        </w:rPr>
      </w:pPr>
      <w:r w:rsidRPr="00424AF0">
        <w:rPr>
          <w:sz w:val="24"/>
          <w:szCs w:val="24"/>
        </w:rPr>
        <w:t>Na základě doručené a správně vyplněné přihlášky obdrží strávník popř. zákonný zástupce strávníka evidenční číslo, které slouží jako variabilní symbol k rychlejší identifikaci platby strávníka (platí pouze pro nové strávníky, pro stávající strávníky zůstává identifikační číslo nezměněno).</w:t>
      </w:r>
    </w:p>
    <w:p w:rsidR="00424AF0" w:rsidRPr="00424AF0" w:rsidRDefault="00424AF0" w:rsidP="00424AF0">
      <w:pPr>
        <w:pStyle w:val="AAZkladntext"/>
        <w:rPr>
          <w:sz w:val="28"/>
          <w:szCs w:val="28"/>
        </w:rPr>
      </w:pPr>
      <w:r w:rsidRPr="00A26B26">
        <w:t>Stravné je možné platit hotově u vedoucí školní jídelny</w:t>
      </w:r>
      <w:r>
        <w:t xml:space="preserve"> </w:t>
      </w:r>
      <w:r w:rsidRPr="00A26B26">
        <w:t>nebo bezhotovostně na účet školy</w:t>
      </w:r>
      <w:r>
        <w:t>:</w:t>
      </w:r>
      <w:r w:rsidRPr="00A26B26">
        <w:t xml:space="preserve"> </w:t>
      </w:r>
      <w:r w:rsidRPr="00424AF0">
        <w:rPr>
          <w:sz w:val="28"/>
          <w:szCs w:val="28"/>
        </w:rPr>
        <w:t xml:space="preserve">číslo účtu: </w:t>
      </w:r>
      <w:r w:rsidRPr="00424AF0">
        <w:rPr>
          <w:b/>
          <w:sz w:val="28"/>
          <w:szCs w:val="28"/>
        </w:rPr>
        <w:t xml:space="preserve">115-1923890237/0100, </w:t>
      </w:r>
      <w:r w:rsidRPr="00424AF0">
        <w:rPr>
          <w:sz w:val="28"/>
          <w:szCs w:val="28"/>
        </w:rPr>
        <w:t xml:space="preserve">specifický symbol </w:t>
      </w:r>
      <w:r w:rsidRPr="00424AF0">
        <w:rPr>
          <w:b/>
          <w:sz w:val="28"/>
          <w:szCs w:val="28"/>
        </w:rPr>
        <w:t>2</w:t>
      </w:r>
      <w:r w:rsidRPr="00424AF0">
        <w:rPr>
          <w:sz w:val="28"/>
          <w:szCs w:val="28"/>
        </w:rPr>
        <w:t>.</w:t>
      </w:r>
    </w:p>
    <w:p w:rsidR="00424AF0" w:rsidRDefault="00424AF0" w:rsidP="00424AF0">
      <w:pPr>
        <w:pStyle w:val="AAZkladntext"/>
      </w:pPr>
      <w:r w:rsidRPr="00043249">
        <w:t xml:space="preserve">Pokladní hodiny </w:t>
      </w:r>
      <w:r>
        <w:t xml:space="preserve">kanceláře </w:t>
      </w:r>
      <w:r w:rsidRPr="00043249">
        <w:t xml:space="preserve">ŠJ:    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93"/>
        <w:gridCol w:w="2767"/>
        <w:gridCol w:w="2782"/>
      </w:tblGrid>
      <w:tr w:rsidR="00424AF0" w:rsidTr="00744F30">
        <w:trPr>
          <w:trHeight w:val="397"/>
        </w:trPr>
        <w:tc>
          <w:tcPr>
            <w:tcW w:w="2864" w:type="dxa"/>
            <w:vAlign w:val="center"/>
          </w:tcPr>
          <w:p w:rsidR="00424AF0" w:rsidRDefault="00424AF0" w:rsidP="00744F30">
            <w:pPr>
              <w:pStyle w:val="AAZkladntext"/>
              <w:ind w:left="426"/>
              <w:jc w:val="left"/>
            </w:pPr>
            <w:r>
              <w:t>Úterý</w:t>
            </w:r>
          </w:p>
        </w:tc>
        <w:tc>
          <w:tcPr>
            <w:tcW w:w="2846" w:type="dxa"/>
            <w:vAlign w:val="center"/>
          </w:tcPr>
          <w:p w:rsidR="00424AF0" w:rsidRDefault="00424AF0" w:rsidP="00744F30">
            <w:pPr>
              <w:pStyle w:val="AAZkladntext"/>
              <w:ind w:left="426"/>
              <w:jc w:val="left"/>
            </w:pPr>
            <w:r>
              <w:t>7 až 8 hod.</w:t>
            </w:r>
          </w:p>
        </w:tc>
        <w:tc>
          <w:tcPr>
            <w:tcW w:w="2856" w:type="dxa"/>
            <w:vAlign w:val="center"/>
          </w:tcPr>
          <w:p w:rsidR="00424AF0" w:rsidRDefault="00424AF0" w:rsidP="00744F30">
            <w:pPr>
              <w:pStyle w:val="AAZkladntext"/>
              <w:ind w:left="426"/>
              <w:jc w:val="left"/>
            </w:pPr>
            <w:r>
              <w:t>11.30 až 13.30 hod.</w:t>
            </w:r>
          </w:p>
        </w:tc>
      </w:tr>
      <w:tr w:rsidR="00424AF0" w:rsidTr="00744F30">
        <w:trPr>
          <w:trHeight w:val="397"/>
        </w:trPr>
        <w:tc>
          <w:tcPr>
            <w:tcW w:w="2864" w:type="dxa"/>
            <w:vAlign w:val="center"/>
          </w:tcPr>
          <w:p w:rsidR="00424AF0" w:rsidRDefault="00424AF0" w:rsidP="00744F30">
            <w:pPr>
              <w:pStyle w:val="AAZkladntext"/>
              <w:ind w:left="426"/>
              <w:jc w:val="left"/>
            </w:pPr>
            <w:r>
              <w:t>Středa</w:t>
            </w:r>
          </w:p>
        </w:tc>
        <w:tc>
          <w:tcPr>
            <w:tcW w:w="2846" w:type="dxa"/>
            <w:vAlign w:val="center"/>
          </w:tcPr>
          <w:p w:rsidR="00424AF0" w:rsidRDefault="00424AF0" w:rsidP="00744F30">
            <w:pPr>
              <w:pStyle w:val="AAZkladntext"/>
              <w:ind w:left="426"/>
              <w:jc w:val="left"/>
            </w:pPr>
            <w:r>
              <w:t>7 až 8 hod.</w:t>
            </w:r>
          </w:p>
        </w:tc>
        <w:tc>
          <w:tcPr>
            <w:tcW w:w="2856" w:type="dxa"/>
            <w:vAlign w:val="center"/>
          </w:tcPr>
          <w:p w:rsidR="00424AF0" w:rsidRDefault="00424AF0" w:rsidP="00744F30">
            <w:pPr>
              <w:pStyle w:val="AAZkladntext"/>
              <w:ind w:left="426"/>
              <w:jc w:val="left"/>
            </w:pPr>
            <w:r>
              <w:t>11.30 až 13.30 hod.</w:t>
            </w:r>
          </w:p>
        </w:tc>
      </w:tr>
    </w:tbl>
    <w:p w:rsidR="00424AF0" w:rsidRPr="00043249" w:rsidRDefault="00424AF0" w:rsidP="00424AF0">
      <w:pPr>
        <w:pStyle w:val="AAZkladntext"/>
        <w:spacing w:before="120"/>
      </w:pPr>
      <w:r w:rsidRPr="00043249">
        <w:t>Údaje o bezhotovostní platbě</w:t>
      </w:r>
      <w:r>
        <w:t xml:space="preserve"> (variabilní symbol)</w:t>
      </w:r>
      <w:r w:rsidRPr="00043249">
        <w:t xml:space="preserve"> je nutné si vyžádat u vedoucí školní jídelny. </w:t>
      </w:r>
    </w:p>
    <w:p w:rsidR="00424AF0" w:rsidRPr="00043249" w:rsidRDefault="00424AF0" w:rsidP="00424AF0">
      <w:pPr>
        <w:pStyle w:val="AAZkladntext"/>
      </w:pPr>
      <w:r w:rsidRPr="00043249">
        <w:t>Při placení v hotovosti dostane strávník paragon – KONTROLUJTE!</w:t>
      </w:r>
    </w:p>
    <w:p w:rsidR="00424AF0" w:rsidRPr="005D41FD" w:rsidRDefault="00424AF0" w:rsidP="00424AF0">
      <w:pPr>
        <w:pStyle w:val="AAZkladntext"/>
        <w:rPr>
          <w:szCs w:val="24"/>
        </w:rPr>
      </w:pPr>
      <w:r w:rsidRPr="005D41FD">
        <w:rPr>
          <w:szCs w:val="24"/>
        </w:rPr>
        <w:t xml:space="preserve">Objednávky, výdej a odhlašování obědů </w:t>
      </w:r>
      <w:r>
        <w:rPr>
          <w:szCs w:val="24"/>
        </w:rPr>
        <w:t>je prováděno pomocí čipů (102,-</w:t>
      </w:r>
      <w:r w:rsidRPr="005D41FD">
        <w:rPr>
          <w:szCs w:val="24"/>
        </w:rPr>
        <w:t xml:space="preserve"> Kč)</w:t>
      </w:r>
      <w:r>
        <w:rPr>
          <w:szCs w:val="24"/>
        </w:rPr>
        <w:t xml:space="preserve">, </w:t>
      </w:r>
      <w:r w:rsidRPr="00F70044">
        <w:rPr>
          <w:b/>
          <w:szCs w:val="24"/>
        </w:rPr>
        <w:t>pro gymnazisty ISIC kartou (během září, než se karta vyřídí, dostanou stravenky</w:t>
      </w:r>
      <w:r>
        <w:rPr>
          <w:szCs w:val="24"/>
        </w:rPr>
        <w:t xml:space="preserve">) </w:t>
      </w:r>
      <w:r w:rsidRPr="005D41FD">
        <w:rPr>
          <w:szCs w:val="24"/>
        </w:rPr>
        <w:t xml:space="preserve">v jídelně na terminále nebo na internetu </w:t>
      </w:r>
      <w:hyperlink r:id="rId7" w:history="1">
        <w:r w:rsidRPr="005D41FD">
          <w:rPr>
            <w:rStyle w:val="Hypertextovodkaz"/>
            <w:rFonts w:cstheme="minorHAnsi"/>
            <w:szCs w:val="24"/>
          </w:rPr>
          <w:t>http://strav.nasejidelna.cz/0179</w:t>
        </w:r>
      </w:hyperlink>
      <w:r w:rsidRPr="005D41FD">
        <w:rPr>
          <w:szCs w:val="24"/>
        </w:rPr>
        <w:t xml:space="preserve"> </w:t>
      </w:r>
      <w:r w:rsidRPr="005D41FD">
        <w:rPr>
          <w:rFonts w:ascii="Calibri" w:hAnsi="Calibri" w:cs="Calibri"/>
          <w:szCs w:val="24"/>
        </w:rPr>
        <w:t>–</w:t>
      </w:r>
      <w:r w:rsidRPr="005D41FD">
        <w:rPr>
          <w:szCs w:val="24"/>
        </w:rPr>
        <w:t xml:space="preserve"> každý strávník dostane přihlašovací údaje.</w:t>
      </w:r>
    </w:p>
    <w:p w:rsidR="00424AF0" w:rsidRPr="005D41FD" w:rsidRDefault="00424AF0" w:rsidP="00424AF0">
      <w:pPr>
        <w:pStyle w:val="AAZkladntext"/>
        <w:rPr>
          <w:szCs w:val="24"/>
        </w:rPr>
      </w:pPr>
      <w:r w:rsidRPr="005D41FD">
        <w:rPr>
          <w:szCs w:val="24"/>
        </w:rPr>
        <w:t xml:space="preserve">Odhlašování obědů alespoň jeden den předem do 13.30 hod. pokud je nepřítomnost plánovaná (výlet, lékař, školní akce apod.) V případě nemoci i ráno do 8 hod. osobně, telefonicky nebo na e-mail: </w:t>
      </w:r>
      <w:hyperlink r:id="rId8" w:history="1">
        <w:r w:rsidRPr="005D41FD">
          <w:rPr>
            <w:rStyle w:val="Hypertextovodkaz"/>
            <w:rFonts w:cstheme="minorHAnsi"/>
            <w:szCs w:val="24"/>
          </w:rPr>
          <w:t>kuchyne@gzastavka.cz</w:t>
        </w:r>
      </w:hyperlink>
      <w:r>
        <w:rPr>
          <w:szCs w:val="24"/>
        </w:rPr>
        <w:t>, oběd bude nabídnut k prodeji.</w:t>
      </w:r>
    </w:p>
    <w:p w:rsidR="00424AF0" w:rsidRPr="00A2755B" w:rsidRDefault="00424AF0" w:rsidP="00424AF0">
      <w:pPr>
        <w:pStyle w:val="AAZkladntext"/>
      </w:pPr>
      <w:r w:rsidRPr="00043249">
        <w:t>Neodhlášené obědy propadají nebo je můžete odebrat do jídlonosiče – ž</w:t>
      </w:r>
      <w:r>
        <w:t>áci a studenti první den nemoci.</w:t>
      </w:r>
    </w:p>
    <w:p w:rsidR="00424AF0" w:rsidRPr="00043249" w:rsidRDefault="00424AF0" w:rsidP="00424AF0">
      <w:pPr>
        <w:pStyle w:val="AAZkladntext"/>
      </w:pPr>
      <w:r>
        <w:t xml:space="preserve">Od 11 let </w:t>
      </w:r>
      <w:r w:rsidRPr="00043249">
        <w:t>si m</w:t>
      </w:r>
      <w:r>
        <w:t>ohou strávníci vybírat ze dvou nabízených jídel</w:t>
      </w:r>
      <w:r w:rsidRPr="00043249">
        <w:t>.</w:t>
      </w:r>
    </w:p>
    <w:p w:rsidR="00424AF0" w:rsidRDefault="00424AF0" w:rsidP="00424AF0">
      <w:pPr>
        <w:pStyle w:val="AAZkladntext"/>
      </w:pPr>
      <w:r w:rsidRPr="00043249">
        <w:lastRenderedPageBreak/>
        <w:t xml:space="preserve">Další informace jsou uvedeny v „PROVOZNÍM ŘÁDU ŠKOLNÍ JÍDELNY“ – je vyvěšen v jídelně </w:t>
      </w:r>
      <w:r>
        <w:t>a na stránkách školy ve složce školní jídelna</w:t>
      </w:r>
      <w:r w:rsidRPr="00043249">
        <w:t>.</w:t>
      </w:r>
    </w:p>
    <w:p w:rsidR="00424AF0" w:rsidRPr="00424AF0" w:rsidRDefault="00424AF0" w:rsidP="00424AF0">
      <w:pPr>
        <w:pStyle w:val="AAPolokyformule"/>
        <w:rPr>
          <w:sz w:val="28"/>
          <w:szCs w:val="28"/>
        </w:rPr>
      </w:pPr>
      <w:r w:rsidRPr="00424AF0">
        <w:rPr>
          <w:b/>
          <w:sz w:val="28"/>
          <w:szCs w:val="28"/>
        </w:rPr>
        <w:t>Kontaktní údaje: tel. 546 429 241, e-mail: kuchyne@gzastavka.cz</w:t>
      </w:r>
    </w:p>
    <w:p w:rsidR="00424AF0" w:rsidRDefault="00424AF0" w:rsidP="00424AF0">
      <w:pPr>
        <w:pStyle w:val="AAKomente"/>
        <w:spacing w:before="360"/>
        <w:ind w:left="6372" w:firstLine="708"/>
      </w:pPr>
      <w:r>
        <w:t>Eva Čížková</w:t>
      </w:r>
    </w:p>
    <w:p w:rsidR="00424AF0" w:rsidRPr="00442840" w:rsidRDefault="00424AF0" w:rsidP="00424AF0">
      <w:pPr>
        <w:pStyle w:val="AAKomente"/>
        <w:ind w:left="6372"/>
      </w:pPr>
      <w:r>
        <w:t xml:space="preserve">     </w:t>
      </w:r>
      <w:r w:rsidRPr="009D2045">
        <w:t>vedoucí školní jídelny</w:t>
      </w:r>
      <w:r>
        <w:t xml:space="preserve">  </w:t>
      </w:r>
    </w:p>
    <w:p w:rsidR="002C43A1" w:rsidRDefault="002C43A1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1025" w:rsidRPr="00043A8D" w:rsidRDefault="007B1025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B1025" w:rsidRPr="0004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2FC"/>
    <w:multiLevelType w:val="hybridMultilevel"/>
    <w:tmpl w:val="1A72D0A2"/>
    <w:lvl w:ilvl="0" w:tplc="5B78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1244B"/>
    <w:multiLevelType w:val="hybridMultilevel"/>
    <w:tmpl w:val="A03A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4BB8"/>
    <w:multiLevelType w:val="hybridMultilevel"/>
    <w:tmpl w:val="B0D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43A8D"/>
    <w:rsid w:val="00101959"/>
    <w:rsid w:val="00160C6F"/>
    <w:rsid w:val="00215715"/>
    <w:rsid w:val="002A2484"/>
    <w:rsid w:val="002C43A1"/>
    <w:rsid w:val="002E0387"/>
    <w:rsid w:val="00424AF0"/>
    <w:rsid w:val="004576B8"/>
    <w:rsid w:val="00475335"/>
    <w:rsid w:val="004A6969"/>
    <w:rsid w:val="004E300C"/>
    <w:rsid w:val="00700E19"/>
    <w:rsid w:val="007B1025"/>
    <w:rsid w:val="0082524B"/>
    <w:rsid w:val="008A2C2D"/>
    <w:rsid w:val="00915ACE"/>
    <w:rsid w:val="009C1CF9"/>
    <w:rsid w:val="00A409B1"/>
    <w:rsid w:val="00B15B42"/>
    <w:rsid w:val="00BA1A77"/>
    <w:rsid w:val="00C23BAF"/>
    <w:rsid w:val="00CB2380"/>
    <w:rsid w:val="00CE793E"/>
    <w:rsid w:val="00D63A0C"/>
    <w:rsid w:val="00DF40B6"/>
    <w:rsid w:val="00ED64B0"/>
    <w:rsid w:val="00F4769B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9727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47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24AF0"/>
    <w:rPr>
      <w:b/>
      <w:bCs/>
    </w:rPr>
  </w:style>
  <w:style w:type="paragraph" w:customStyle="1" w:styleId="AAZkladntext">
    <w:name w:val="AA Základní text"/>
    <w:next w:val="AAPolokyformule"/>
    <w:qFormat/>
    <w:rsid w:val="00424AF0"/>
    <w:pPr>
      <w:jc w:val="both"/>
    </w:pPr>
    <w:rPr>
      <w:rFonts w:eastAsiaTheme="minorHAnsi"/>
      <w:sz w:val="24"/>
      <w:lang w:eastAsia="en-US"/>
    </w:rPr>
  </w:style>
  <w:style w:type="paragraph" w:customStyle="1" w:styleId="AAHlavnnadpis">
    <w:name w:val="AA Hlavní nadpis"/>
    <w:basedOn w:val="AAZkladntext"/>
    <w:next w:val="AAZkladntext"/>
    <w:qFormat/>
    <w:rsid w:val="00424AF0"/>
  </w:style>
  <w:style w:type="paragraph" w:customStyle="1" w:styleId="AAPolokyformule">
    <w:name w:val="AA Položky formuláře"/>
    <w:basedOn w:val="AAZkladntext"/>
    <w:qFormat/>
    <w:rsid w:val="00424AF0"/>
  </w:style>
  <w:style w:type="paragraph" w:customStyle="1" w:styleId="AAKomente">
    <w:name w:val="AA Komentáře"/>
    <w:basedOn w:val="AAZkladntext"/>
    <w:qFormat/>
    <w:rsid w:val="00424AF0"/>
  </w:style>
  <w:style w:type="table" w:styleId="Mkatabulky">
    <w:name w:val="Table Grid"/>
    <w:basedOn w:val="Normlntabulka"/>
    <w:uiPriority w:val="59"/>
    <w:rsid w:val="00424A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yne@gzastav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v.nasejidelna.cz/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smejkalova </cp:lastModifiedBy>
  <cp:revision>3</cp:revision>
  <cp:lastPrinted>2022-01-19T11:00:00Z</cp:lastPrinted>
  <dcterms:created xsi:type="dcterms:W3CDTF">2022-06-22T09:51:00Z</dcterms:created>
  <dcterms:modified xsi:type="dcterms:W3CDTF">2022-06-22T09:51:00Z</dcterms:modified>
</cp:coreProperties>
</file>