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4" w:rsidRPr="00DF40B6" w:rsidRDefault="00F9536D" w:rsidP="00F9536D">
      <w:pPr>
        <w:pStyle w:val="Zhlav"/>
        <w:framePr w:hSpace="142" w:wrap="around" w:vAnchor="text" w:hAnchor="page" w:x="1227" w:y="228"/>
        <w:rPr>
          <w:szCs w:val="24"/>
        </w:rPr>
      </w:pPr>
      <w:r w:rsidRPr="00DF40B6">
        <w:rPr>
          <w:szCs w:val="24"/>
        </w:rP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3.6pt" o:ole="">
            <v:imagedata r:id="rId5" o:title=""/>
          </v:shape>
          <o:OLEObject Type="Embed" ProgID="CPaint5" ShapeID="_x0000_i1025" DrawAspect="Content" ObjectID="_1717399749" r:id="rId6"/>
        </w:object>
      </w:r>
    </w:p>
    <w:p w:rsidR="00B628CA" w:rsidRPr="00B628CA" w:rsidRDefault="00B628CA" w:rsidP="00B628CA">
      <w:pPr>
        <w:pStyle w:val="Zhlav"/>
        <w:framePr w:w="1571" w:h="799" w:hSpace="142" w:wrap="around" w:vAnchor="page" w:hAnchor="page" w:x="9135" w:y="1597"/>
      </w:pPr>
      <w:r w:rsidRPr="00B628CA">
        <w:t>U Školy 39</w:t>
      </w:r>
    </w:p>
    <w:p w:rsidR="00B628CA" w:rsidRPr="00B628CA" w:rsidRDefault="00B628CA" w:rsidP="00B628CA">
      <w:pPr>
        <w:pStyle w:val="Zhlav"/>
        <w:framePr w:w="1571" w:h="799" w:hSpace="142" w:wrap="around" w:vAnchor="page" w:hAnchor="page" w:x="9135" w:y="1597"/>
      </w:pPr>
      <w:r w:rsidRPr="00B628CA">
        <w:t>Zastávka</w:t>
      </w:r>
    </w:p>
    <w:p w:rsidR="00B628CA" w:rsidRPr="00B628CA" w:rsidRDefault="00B628CA" w:rsidP="00B628CA">
      <w:pPr>
        <w:pStyle w:val="Zhlav"/>
        <w:framePr w:w="1571" w:h="799" w:hSpace="142" w:wrap="around" w:vAnchor="page" w:hAnchor="page" w:x="9135" w:y="1597"/>
      </w:pPr>
      <w:r w:rsidRPr="00B628CA">
        <w:t>664 84</w:t>
      </w:r>
    </w:p>
    <w:p w:rsidR="00B628CA" w:rsidRPr="00B628CA" w:rsidRDefault="00B628CA" w:rsidP="00B628CA">
      <w:pPr>
        <w:pStyle w:val="Zhlav"/>
        <w:framePr w:w="1571" w:h="799" w:hSpace="142" w:wrap="around" w:vAnchor="page" w:hAnchor="page" w:x="9135" w:y="1597"/>
      </w:pPr>
      <w:r w:rsidRPr="00B628CA">
        <w:sym w:font="Wingdings" w:char="F028"/>
      </w:r>
      <w:r w:rsidRPr="00B628CA">
        <w:t xml:space="preserve"> 546 429 241</w:t>
      </w:r>
    </w:p>
    <w:p w:rsidR="004E300C" w:rsidRPr="00DF40B6" w:rsidRDefault="004E300C" w:rsidP="002A2484">
      <w:pPr>
        <w:pStyle w:val="Zhlav"/>
        <w:jc w:val="center"/>
        <w:rPr>
          <w:b/>
          <w:szCs w:val="24"/>
        </w:rPr>
      </w:pPr>
    </w:p>
    <w:p w:rsidR="00B628CA" w:rsidRDefault="00B628CA" w:rsidP="00B628CA">
      <w:pPr>
        <w:pStyle w:val="Zhlav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jídelna</w:t>
      </w:r>
    </w:p>
    <w:p w:rsidR="00B628CA" w:rsidRPr="00F501A4" w:rsidRDefault="00B628CA" w:rsidP="00B628CA">
      <w:pPr>
        <w:pStyle w:val="Zhlav"/>
        <w:tabs>
          <w:tab w:val="clear" w:pos="4536"/>
          <w:tab w:val="center" w:pos="425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Gymnázia</w:t>
      </w:r>
      <w:r w:rsidRPr="00F501A4">
        <w:rPr>
          <w:b/>
          <w:sz w:val="32"/>
          <w:szCs w:val="32"/>
        </w:rPr>
        <w:t xml:space="preserve"> T. G. Masaryka Zastávka,</w:t>
      </w:r>
    </w:p>
    <w:p w:rsidR="00B628CA" w:rsidRPr="00F501A4" w:rsidRDefault="00B628CA" w:rsidP="00B628CA">
      <w:pPr>
        <w:pStyle w:val="Zhlav"/>
        <w:jc w:val="center"/>
        <w:rPr>
          <w:sz w:val="28"/>
          <w:szCs w:val="28"/>
        </w:rPr>
      </w:pPr>
      <w:r w:rsidRPr="00F501A4">
        <w:rPr>
          <w:b/>
          <w:sz w:val="32"/>
          <w:szCs w:val="32"/>
        </w:rPr>
        <w:t xml:space="preserve"> příspěvková organizace</w:t>
      </w:r>
    </w:p>
    <w:p w:rsidR="004A6969" w:rsidRPr="00DF40B6" w:rsidRDefault="004A6969">
      <w:pPr>
        <w:rPr>
          <w:rFonts w:ascii="Times New Roman" w:hAnsi="Times New Roman" w:cs="Times New Roman"/>
          <w:sz w:val="24"/>
          <w:szCs w:val="24"/>
        </w:rPr>
      </w:pPr>
    </w:p>
    <w:p w:rsidR="008A2C2D" w:rsidRDefault="008A2C2D">
      <w:pPr>
        <w:rPr>
          <w:rFonts w:ascii="Times New Roman" w:hAnsi="Times New Roman" w:cs="Times New Roman"/>
          <w:sz w:val="24"/>
          <w:szCs w:val="24"/>
        </w:rPr>
      </w:pPr>
    </w:p>
    <w:p w:rsidR="000C305C" w:rsidRDefault="000C305C" w:rsidP="000C305C">
      <w:pPr>
        <w:pStyle w:val="AAHlavnnadpis"/>
      </w:pPr>
      <w:r>
        <w:t>Přihláška ke stravování ve školní jídelně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0C305C" w:rsidTr="000C305C">
        <w:trPr>
          <w:trHeight w:val="632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0C305C" w:rsidRPr="00C51E24" w:rsidRDefault="000C305C" w:rsidP="000C305C">
            <w:pPr>
              <w:pStyle w:val="AAZkladntext"/>
              <w:jc w:val="center"/>
              <w:rPr>
                <w:b/>
              </w:rPr>
            </w:pPr>
            <w:r>
              <w:t>š</w:t>
            </w:r>
            <w:r w:rsidRPr="00C51E24">
              <w:t>kola</w:t>
            </w:r>
          </w:p>
        </w:tc>
        <w:tc>
          <w:tcPr>
            <w:tcW w:w="2268" w:type="dxa"/>
            <w:vAlign w:val="center"/>
          </w:tcPr>
          <w:p w:rsidR="000C305C" w:rsidRDefault="000C305C" w:rsidP="00744F30">
            <w:pPr>
              <w:pStyle w:val="AAZkladntext"/>
              <w:jc w:val="center"/>
            </w:pPr>
            <w:r>
              <w:t>š</w:t>
            </w:r>
            <w:r w:rsidRPr="00C51E24">
              <w:t>kolní rok</w:t>
            </w:r>
          </w:p>
        </w:tc>
      </w:tr>
      <w:tr w:rsidR="000C305C" w:rsidTr="000C305C">
        <w:trPr>
          <w:trHeight w:val="632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0C305C" w:rsidRPr="00C51E24" w:rsidRDefault="000C305C" w:rsidP="000C305C">
            <w:pPr>
              <w:pStyle w:val="AAZkladntext"/>
              <w:jc w:val="center"/>
              <w:rPr>
                <w:b/>
              </w:rPr>
            </w:pPr>
            <w:r w:rsidRPr="00C51E24">
              <w:rPr>
                <w:b/>
              </w:rPr>
              <w:t>Gymnázium T. G. Masaryka Zastávka</w:t>
            </w:r>
            <w:r>
              <w:rPr>
                <w:b/>
              </w:rPr>
              <w:t>, příspěvková organizace</w:t>
            </w:r>
          </w:p>
        </w:tc>
        <w:tc>
          <w:tcPr>
            <w:tcW w:w="2268" w:type="dxa"/>
            <w:vAlign w:val="center"/>
          </w:tcPr>
          <w:p w:rsidR="000C305C" w:rsidRPr="000C305C" w:rsidRDefault="000C305C" w:rsidP="000C305C">
            <w:pPr>
              <w:pStyle w:val="AAZkladntext"/>
              <w:jc w:val="center"/>
              <w:rPr>
                <w:b/>
              </w:rPr>
            </w:pPr>
            <w:r w:rsidRPr="000C305C">
              <w:rPr>
                <w:b/>
              </w:rPr>
              <w:t>2022/2023</w:t>
            </w:r>
          </w:p>
        </w:tc>
      </w:tr>
    </w:tbl>
    <w:p w:rsidR="000C305C" w:rsidRDefault="000C305C" w:rsidP="000C305C">
      <w:pPr>
        <w:rPr>
          <w:sz w:val="18"/>
          <w:szCs w:val="18"/>
        </w:rPr>
      </w:pPr>
    </w:p>
    <w:p w:rsidR="000C305C" w:rsidRPr="009A7486" w:rsidRDefault="000C305C" w:rsidP="000C305C">
      <w:pPr>
        <w:pStyle w:val="AAKomente"/>
      </w:pPr>
      <w:r w:rsidRPr="009A7486">
        <w:t>Slouží jako podklad pro matriku školního stravování dle</w:t>
      </w:r>
      <w:r>
        <w:t xml:space="preserve"> § 28 odst. 3 zákona č. 561/2004</w:t>
      </w:r>
      <w:r w:rsidRPr="009A7486">
        <w:t xml:space="preserve"> Sb.</w:t>
      </w:r>
      <w:r>
        <w:t xml:space="preserve"> o </w:t>
      </w:r>
      <w:r w:rsidRPr="009A7486">
        <w:t>předškolním, základním, středním, vyšším odborném a jiném vzdělávání /školský zákon/</w:t>
      </w:r>
      <w:r>
        <w:t xml:space="preserve"> </w:t>
      </w:r>
      <w:r w:rsidRPr="009A7486">
        <w:t>ve znění pozdějších předpisů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3"/>
        <w:gridCol w:w="3698"/>
        <w:gridCol w:w="1408"/>
        <w:gridCol w:w="2023"/>
      </w:tblGrid>
      <w:tr w:rsidR="000C305C" w:rsidRPr="00EF6535" w:rsidTr="000C305C">
        <w:trPr>
          <w:trHeight w:val="632"/>
        </w:trPr>
        <w:tc>
          <w:tcPr>
            <w:tcW w:w="1951" w:type="dxa"/>
            <w:shd w:val="clear" w:color="auto" w:fill="auto"/>
            <w:vAlign w:val="center"/>
          </w:tcPr>
          <w:p w:rsidR="000C305C" w:rsidRPr="00EF6535" w:rsidRDefault="000C305C" w:rsidP="00744F30">
            <w:pPr>
              <w:pStyle w:val="AAZkladntext"/>
              <w:jc w:val="left"/>
            </w:pPr>
            <w:r>
              <w:t>j</w:t>
            </w:r>
            <w:r w:rsidRPr="00EF6535">
              <w:t>méno a příjmení žáka/žákyně</w:t>
            </w:r>
          </w:p>
        </w:tc>
        <w:tc>
          <w:tcPr>
            <w:tcW w:w="3827" w:type="dxa"/>
            <w:vAlign w:val="center"/>
          </w:tcPr>
          <w:p w:rsidR="000C305C" w:rsidRPr="00EF6535" w:rsidRDefault="000C305C" w:rsidP="00744F30">
            <w:pPr>
              <w:pStyle w:val="AAZkladntext"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05C" w:rsidRPr="00EF6535" w:rsidRDefault="000C305C" w:rsidP="00744F30">
            <w:pPr>
              <w:pStyle w:val="AAZkladntext"/>
              <w:jc w:val="left"/>
            </w:pPr>
            <w:r>
              <w:t>t</w:t>
            </w:r>
            <w:r w:rsidRPr="00EF6535">
              <w:t>řída</w:t>
            </w:r>
          </w:p>
        </w:tc>
        <w:tc>
          <w:tcPr>
            <w:tcW w:w="2090" w:type="dxa"/>
            <w:vAlign w:val="center"/>
          </w:tcPr>
          <w:p w:rsidR="000C305C" w:rsidRPr="00EF6535" w:rsidRDefault="000C305C" w:rsidP="00744F30">
            <w:pPr>
              <w:pStyle w:val="AAZkladntext"/>
              <w:jc w:val="left"/>
            </w:pPr>
          </w:p>
        </w:tc>
      </w:tr>
      <w:tr w:rsidR="000C305C" w:rsidRPr="00EF6535" w:rsidTr="000C305C">
        <w:trPr>
          <w:trHeight w:val="632"/>
        </w:trPr>
        <w:tc>
          <w:tcPr>
            <w:tcW w:w="1951" w:type="dxa"/>
            <w:shd w:val="clear" w:color="auto" w:fill="auto"/>
            <w:vAlign w:val="center"/>
          </w:tcPr>
          <w:p w:rsidR="000C305C" w:rsidRPr="00EF6535" w:rsidRDefault="000C305C" w:rsidP="00744F30">
            <w:pPr>
              <w:pStyle w:val="AAZkladntext"/>
              <w:jc w:val="left"/>
            </w:pPr>
            <w:r>
              <w:t>b</w:t>
            </w:r>
            <w:r w:rsidRPr="00EF6535">
              <w:t>ydliště</w:t>
            </w:r>
          </w:p>
        </w:tc>
        <w:tc>
          <w:tcPr>
            <w:tcW w:w="3827" w:type="dxa"/>
            <w:vAlign w:val="center"/>
          </w:tcPr>
          <w:p w:rsidR="000C305C" w:rsidRPr="00EF6535" w:rsidRDefault="000C305C" w:rsidP="00744F30">
            <w:pPr>
              <w:pStyle w:val="AAZkladntext"/>
              <w:jc w:val="left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05C" w:rsidRPr="00EF6535" w:rsidRDefault="000C305C" w:rsidP="00744F30">
            <w:pPr>
              <w:pStyle w:val="AAZkladntext"/>
              <w:jc w:val="left"/>
            </w:pPr>
            <w:r>
              <w:t>s</w:t>
            </w:r>
            <w:r w:rsidRPr="00EF6535">
              <w:t>tátní občanství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0C305C" w:rsidRPr="00EF6535" w:rsidRDefault="000C305C" w:rsidP="00744F30">
            <w:pPr>
              <w:pStyle w:val="AAZkladntext"/>
              <w:jc w:val="left"/>
            </w:pPr>
          </w:p>
        </w:tc>
      </w:tr>
      <w:tr w:rsidR="000C305C" w:rsidRPr="00EF6535" w:rsidTr="000C305C">
        <w:trPr>
          <w:trHeight w:val="632"/>
        </w:trPr>
        <w:tc>
          <w:tcPr>
            <w:tcW w:w="1951" w:type="dxa"/>
            <w:shd w:val="clear" w:color="auto" w:fill="auto"/>
            <w:vAlign w:val="center"/>
          </w:tcPr>
          <w:p w:rsidR="000C305C" w:rsidRPr="00EF6535" w:rsidRDefault="000C305C" w:rsidP="00744F30">
            <w:pPr>
              <w:pStyle w:val="AAZkladntext"/>
              <w:jc w:val="left"/>
            </w:pPr>
            <w:r>
              <w:t>d</w:t>
            </w:r>
            <w:r w:rsidRPr="00EF6535">
              <w:t>atum narození</w:t>
            </w:r>
          </w:p>
        </w:tc>
        <w:tc>
          <w:tcPr>
            <w:tcW w:w="3827" w:type="dxa"/>
            <w:vAlign w:val="center"/>
          </w:tcPr>
          <w:p w:rsidR="000C305C" w:rsidRPr="00EF6535" w:rsidRDefault="000C305C" w:rsidP="00744F30">
            <w:pPr>
              <w:pStyle w:val="AAZkladntext"/>
              <w:jc w:val="left"/>
            </w:pPr>
          </w:p>
        </w:tc>
        <w:tc>
          <w:tcPr>
            <w:tcW w:w="1418" w:type="dxa"/>
            <w:tcBorders>
              <w:bottom w:val="nil"/>
              <w:right w:val="nil"/>
            </w:tcBorders>
            <w:vAlign w:val="center"/>
          </w:tcPr>
          <w:p w:rsidR="000C305C" w:rsidRPr="00EF6535" w:rsidRDefault="000C305C" w:rsidP="00744F30">
            <w:pPr>
              <w:pStyle w:val="AAZkladntext"/>
              <w:jc w:val="left"/>
            </w:pPr>
          </w:p>
        </w:tc>
        <w:tc>
          <w:tcPr>
            <w:tcW w:w="2090" w:type="dxa"/>
            <w:tcBorders>
              <w:left w:val="nil"/>
              <w:bottom w:val="nil"/>
              <w:right w:val="nil"/>
            </w:tcBorders>
            <w:vAlign w:val="center"/>
          </w:tcPr>
          <w:p w:rsidR="000C305C" w:rsidRPr="00EF6535" w:rsidRDefault="000C305C" w:rsidP="00744F30">
            <w:pPr>
              <w:pStyle w:val="AAZkladntext"/>
              <w:jc w:val="left"/>
            </w:pPr>
          </w:p>
        </w:tc>
      </w:tr>
    </w:tbl>
    <w:p w:rsidR="000C305C" w:rsidRPr="00EF6535" w:rsidRDefault="000C305C" w:rsidP="000C305C">
      <w:pPr>
        <w:pStyle w:val="AA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2"/>
        <w:gridCol w:w="3709"/>
        <w:gridCol w:w="1402"/>
        <w:gridCol w:w="2029"/>
      </w:tblGrid>
      <w:tr w:rsidR="000C305C" w:rsidRPr="00EF6535" w:rsidTr="000C305C">
        <w:trPr>
          <w:trHeight w:val="63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05C" w:rsidRPr="00EF6535" w:rsidRDefault="000C305C" w:rsidP="00744F30">
            <w:pPr>
              <w:pStyle w:val="AAZkladntext"/>
              <w:jc w:val="left"/>
            </w:pPr>
            <w:r>
              <w:t>z</w:t>
            </w:r>
            <w:r w:rsidRPr="00EF6535">
              <w:t>ákonný zástupce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C305C" w:rsidRPr="00EF6535" w:rsidRDefault="000C305C" w:rsidP="00744F30">
            <w:pPr>
              <w:pStyle w:val="AAZkladntext"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05C" w:rsidRPr="00EF6535" w:rsidRDefault="000C305C" w:rsidP="00744F30">
            <w:pPr>
              <w:pStyle w:val="AAZkladntext"/>
              <w:jc w:val="left"/>
            </w:pPr>
            <w:r>
              <w:t>t</w:t>
            </w:r>
            <w:r w:rsidRPr="00EF6535">
              <w:t>elefon</w:t>
            </w:r>
          </w:p>
        </w:tc>
        <w:tc>
          <w:tcPr>
            <w:tcW w:w="2090" w:type="dxa"/>
            <w:vAlign w:val="center"/>
          </w:tcPr>
          <w:p w:rsidR="000C305C" w:rsidRPr="00EF6535" w:rsidRDefault="000C305C" w:rsidP="00744F30">
            <w:pPr>
              <w:pStyle w:val="AAZkladntext"/>
              <w:jc w:val="left"/>
            </w:pPr>
          </w:p>
        </w:tc>
      </w:tr>
      <w:tr w:rsidR="000C305C" w:rsidRPr="00EF6535" w:rsidTr="000C305C">
        <w:trPr>
          <w:trHeight w:val="632"/>
        </w:trPr>
        <w:tc>
          <w:tcPr>
            <w:tcW w:w="1951" w:type="dxa"/>
            <w:tcBorders>
              <w:left w:val="nil"/>
              <w:bottom w:val="nil"/>
              <w:right w:val="nil"/>
            </w:tcBorders>
            <w:vAlign w:val="center"/>
          </w:tcPr>
          <w:p w:rsidR="000C305C" w:rsidRPr="00EF6535" w:rsidRDefault="000C305C" w:rsidP="00744F30">
            <w:pPr>
              <w:pStyle w:val="AAZkladntext"/>
              <w:jc w:val="left"/>
            </w:pPr>
          </w:p>
        </w:tc>
        <w:tc>
          <w:tcPr>
            <w:tcW w:w="3827" w:type="dxa"/>
            <w:tcBorders>
              <w:left w:val="nil"/>
              <w:bottom w:val="nil"/>
            </w:tcBorders>
            <w:vAlign w:val="center"/>
          </w:tcPr>
          <w:p w:rsidR="000C305C" w:rsidRPr="00EF6535" w:rsidRDefault="000C305C" w:rsidP="00744F30">
            <w:pPr>
              <w:pStyle w:val="AAZkladntext"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05C" w:rsidRPr="00EF6535" w:rsidRDefault="000C305C" w:rsidP="00744F30">
            <w:pPr>
              <w:pStyle w:val="AAZkladntext"/>
              <w:jc w:val="left"/>
            </w:pPr>
            <w:r>
              <w:t>e</w:t>
            </w:r>
            <w:r w:rsidRPr="00EF6535">
              <w:t>-mail</w:t>
            </w:r>
          </w:p>
        </w:tc>
        <w:tc>
          <w:tcPr>
            <w:tcW w:w="2090" w:type="dxa"/>
            <w:vAlign w:val="center"/>
          </w:tcPr>
          <w:p w:rsidR="000C305C" w:rsidRPr="00EF6535" w:rsidRDefault="000C305C" w:rsidP="00744F30">
            <w:pPr>
              <w:pStyle w:val="AAZkladntext"/>
              <w:jc w:val="left"/>
            </w:pPr>
          </w:p>
        </w:tc>
      </w:tr>
    </w:tbl>
    <w:p w:rsidR="000C305C" w:rsidRDefault="000C305C" w:rsidP="000C305C">
      <w:pPr>
        <w:pStyle w:val="AAKomente"/>
        <w:spacing w:line="240" w:lineRule="auto"/>
        <w:contextualSpacing/>
        <w:rPr>
          <w:sz w:val="24"/>
          <w:szCs w:val="24"/>
        </w:rPr>
      </w:pPr>
    </w:p>
    <w:p w:rsidR="000C305C" w:rsidRPr="00034906" w:rsidRDefault="000C305C" w:rsidP="000C305C">
      <w:pPr>
        <w:pStyle w:val="AAKomente"/>
        <w:spacing w:line="240" w:lineRule="auto"/>
        <w:contextualSpacing/>
        <w:rPr>
          <w:sz w:val="24"/>
          <w:szCs w:val="24"/>
        </w:rPr>
      </w:pPr>
      <w:r w:rsidRPr="00034906">
        <w:rPr>
          <w:sz w:val="24"/>
          <w:szCs w:val="24"/>
        </w:rPr>
        <w:t xml:space="preserve">V souladu s ustanoveními zákona č. 101/2000 Sb., o ochraně osobních údajů, ve znění pozdějších předpisů, </w:t>
      </w:r>
      <w:r w:rsidRPr="00034906">
        <w:rPr>
          <w:b/>
          <w:sz w:val="24"/>
          <w:szCs w:val="24"/>
        </w:rPr>
        <w:t>svým podpisem uděluji souhlas</w:t>
      </w:r>
      <w:r w:rsidRPr="00034906">
        <w:rPr>
          <w:sz w:val="24"/>
          <w:szCs w:val="24"/>
        </w:rPr>
        <w:t xml:space="preserve"> ke zjišťování, shromažďování a</w:t>
      </w:r>
      <w:r>
        <w:rPr>
          <w:sz w:val="24"/>
          <w:szCs w:val="24"/>
        </w:rPr>
        <w:t> </w:t>
      </w:r>
      <w:r w:rsidRPr="00034906">
        <w:rPr>
          <w:sz w:val="24"/>
          <w:szCs w:val="24"/>
        </w:rPr>
        <w:t xml:space="preserve">uschovávání osobních údajů pro účely poskytování stravování, a to až do doby jejich archivace a skartace. Svým podpisem stvrzuji pravdivost údajů a seznámení se s vnitřním řádem </w:t>
      </w:r>
      <w:r>
        <w:rPr>
          <w:sz w:val="24"/>
          <w:szCs w:val="24"/>
        </w:rPr>
        <w:t>Š</w:t>
      </w:r>
      <w:r w:rsidRPr="00034906">
        <w:rPr>
          <w:sz w:val="24"/>
          <w:szCs w:val="24"/>
        </w:rPr>
        <w:t>kolní jídelny Gymnázia T. G. Masaryka Zastávka, příspěvková organizace.</w:t>
      </w:r>
    </w:p>
    <w:p w:rsidR="000C305C" w:rsidRDefault="000C305C" w:rsidP="000C305C">
      <w:pPr>
        <w:pStyle w:val="AAKomente"/>
      </w:pPr>
    </w:p>
    <w:p w:rsidR="000C305C" w:rsidRPr="00386AB8" w:rsidRDefault="000C305C" w:rsidP="000C305C">
      <w:pPr>
        <w:pStyle w:val="AAKomente"/>
      </w:pPr>
    </w:p>
    <w:p w:rsidR="000C305C" w:rsidRDefault="000C305C" w:rsidP="000C305C">
      <w:pPr>
        <w:pStyle w:val="AAZkladntext"/>
        <w:tabs>
          <w:tab w:val="center" w:pos="1418"/>
          <w:tab w:val="center" w:pos="7371"/>
        </w:tabs>
        <w:spacing w:after="0" w:line="240" w:lineRule="auto"/>
      </w:pPr>
      <w:r>
        <w:tab/>
        <w:t>..................................................</w:t>
      </w:r>
      <w:r>
        <w:tab/>
        <w:t>..................................................</w:t>
      </w:r>
    </w:p>
    <w:p w:rsidR="007B1025" w:rsidRPr="00043A8D" w:rsidRDefault="000C305C" w:rsidP="00B628CA">
      <w:pPr>
        <w:pStyle w:val="AAZkladntext"/>
        <w:tabs>
          <w:tab w:val="center" w:pos="1418"/>
          <w:tab w:val="center" w:pos="7371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t xml:space="preserve">                  datum</w:t>
      </w:r>
      <w:r>
        <w:tab/>
        <w:t xml:space="preserve">   p</w:t>
      </w:r>
      <w:r w:rsidRPr="001E36C7">
        <w:t>odpis zákonného zástupce</w:t>
      </w:r>
      <w:bookmarkStart w:id="0" w:name="_GoBack"/>
      <w:bookmarkEnd w:id="0"/>
    </w:p>
    <w:sectPr w:rsidR="007B1025" w:rsidRPr="0004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02FC"/>
    <w:multiLevelType w:val="hybridMultilevel"/>
    <w:tmpl w:val="1A72D0A2"/>
    <w:lvl w:ilvl="0" w:tplc="5B788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441CD3"/>
    <w:multiLevelType w:val="hybridMultilevel"/>
    <w:tmpl w:val="05F27798"/>
    <w:lvl w:ilvl="0" w:tplc="8804743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030708"/>
    <w:multiLevelType w:val="hybridMultilevel"/>
    <w:tmpl w:val="B5A04D9C"/>
    <w:lvl w:ilvl="0" w:tplc="99C45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6F"/>
    <w:rsid w:val="00043A8D"/>
    <w:rsid w:val="000C305C"/>
    <w:rsid w:val="00101959"/>
    <w:rsid w:val="00160C6F"/>
    <w:rsid w:val="00215715"/>
    <w:rsid w:val="002A2484"/>
    <w:rsid w:val="002C43A1"/>
    <w:rsid w:val="004576B8"/>
    <w:rsid w:val="00475335"/>
    <w:rsid w:val="004A6969"/>
    <w:rsid w:val="004E300C"/>
    <w:rsid w:val="00700E19"/>
    <w:rsid w:val="007B1025"/>
    <w:rsid w:val="0082524B"/>
    <w:rsid w:val="008A2C2D"/>
    <w:rsid w:val="00915ACE"/>
    <w:rsid w:val="009C1CF9"/>
    <w:rsid w:val="00A409B1"/>
    <w:rsid w:val="00B15B42"/>
    <w:rsid w:val="00B628CA"/>
    <w:rsid w:val="00BA1A77"/>
    <w:rsid w:val="00C23BAF"/>
    <w:rsid w:val="00CB2380"/>
    <w:rsid w:val="00DF40B6"/>
    <w:rsid w:val="00ED64B0"/>
    <w:rsid w:val="00F4769B"/>
    <w:rsid w:val="00F501A4"/>
    <w:rsid w:val="00F9536D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B7747-577A-421A-BF34-DD420115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76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A2C2D"/>
    <w:pPr>
      <w:keepNext/>
      <w:spacing w:before="12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2C2D"/>
    <w:pPr>
      <w:keepNext/>
      <w:spacing w:before="120" w:after="0" w:line="240" w:lineRule="atLeast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B4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US"/>
    </w:rPr>
  </w:style>
  <w:style w:type="paragraph" w:customStyle="1" w:styleId="zahlavisloupcu">
    <w:name w:val="_zahlavi sloupcu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  <w:style w:type="paragraph" w:customStyle="1" w:styleId="sloupec1">
    <w:name w:val="_sloupec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2">
    <w:name w:val="_sloupec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3">
    <w:name w:val="_sloupec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5">
    <w:name w:val="_sloupec5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6">
    <w:name w:val="_sloupec6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7">
    <w:name w:val="_sloupec7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8">
    <w:name w:val="_sloupec8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9">
    <w:name w:val="_sloupec9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0">
    <w:name w:val="_sloupec10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2">
    <w:name w:val="_sloupec1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3">
    <w:name w:val="_sloupec1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character" w:customStyle="1" w:styleId="Nadpis4Char">
    <w:name w:val="Nadpis 4 Char"/>
    <w:basedOn w:val="Standardnpsmoodstavce"/>
    <w:link w:val="Nadpis4"/>
    <w:semiHidden/>
    <w:rsid w:val="008A2C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8A2C2D"/>
    <w:rPr>
      <w:rFonts w:ascii="Times New Roman" w:eastAsia="Times New Roman" w:hAnsi="Times New Roman" w:cs="Times New Roman"/>
      <w:b/>
      <w:sz w:val="40"/>
      <w:szCs w:val="20"/>
    </w:rPr>
  </w:style>
  <w:style w:type="paragraph" w:styleId="Zkladntext">
    <w:name w:val="Body Text"/>
    <w:basedOn w:val="Normln"/>
    <w:link w:val="ZkladntextChar"/>
    <w:semiHidden/>
    <w:unhideWhenUsed/>
    <w:rsid w:val="008A2C2D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A2C2D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476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AZkladntext">
    <w:name w:val="AA Základní text"/>
    <w:next w:val="AAPolokyformule"/>
    <w:qFormat/>
    <w:rsid w:val="000C305C"/>
    <w:pPr>
      <w:jc w:val="both"/>
    </w:pPr>
    <w:rPr>
      <w:rFonts w:eastAsiaTheme="minorHAnsi"/>
      <w:sz w:val="24"/>
      <w:lang w:eastAsia="en-US"/>
    </w:rPr>
  </w:style>
  <w:style w:type="paragraph" w:customStyle="1" w:styleId="AAHlavnnadpis">
    <w:name w:val="AA Hlavní nadpis"/>
    <w:basedOn w:val="AAZkladntext"/>
    <w:next w:val="AAZkladntext"/>
    <w:qFormat/>
    <w:rsid w:val="000C305C"/>
    <w:pPr>
      <w:spacing w:before="480" w:after="240" w:line="360" w:lineRule="auto"/>
      <w:jc w:val="center"/>
    </w:pPr>
    <w:rPr>
      <w:b/>
      <w:sz w:val="40"/>
    </w:rPr>
  </w:style>
  <w:style w:type="paragraph" w:customStyle="1" w:styleId="AAPolokyformule">
    <w:name w:val="AA Položky formuláře"/>
    <w:basedOn w:val="AAZkladntext"/>
    <w:qFormat/>
    <w:rsid w:val="000C305C"/>
    <w:pPr>
      <w:tabs>
        <w:tab w:val="left" w:leader="dot" w:pos="9072"/>
      </w:tabs>
      <w:spacing w:line="400" w:lineRule="auto"/>
      <w:jc w:val="left"/>
    </w:pPr>
    <w:rPr>
      <w:b/>
    </w:rPr>
  </w:style>
  <w:style w:type="paragraph" w:customStyle="1" w:styleId="AAKomente">
    <w:name w:val="AA Komentáře"/>
    <w:basedOn w:val="AAZkladntext"/>
    <w:qFormat/>
    <w:rsid w:val="000C305C"/>
    <w:rPr>
      <w:i/>
      <w:sz w:val="22"/>
    </w:rPr>
  </w:style>
  <w:style w:type="table" w:styleId="Mkatabulky">
    <w:name w:val="Table Grid"/>
    <w:basedOn w:val="Normlntabulka"/>
    <w:uiPriority w:val="59"/>
    <w:rsid w:val="000C30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3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Hejda</cp:lastModifiedBy>
  <cp:revision>3</cp:revision>
  <cp:lastPrinted>2022-01-19T11:00:00Z</cp:lastPrinted>
  <dcterms:created xsi:type="dcterms:W3CDTF">2022-06-22T08:26:00Z</dcterms:created>
  <dcterms:modified xsi:type="dcterms:W3CDTF">2022-06-22T08:43:00Z</dcterms:modified>
</cp:coreProperties>
</file>