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5" o:title=""/>
          </v:shape>
          <o:OLEObject Type="Embed" ProgID="CPaint5" ShapeID="_x0000_i1025" DrawAspect="Content" ObjectID="_1515856054" r:id="rId6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867ACD" w:rsidRDefault="00867ACD" w:rsidP="00867ACD">
      <w:pPr>
        <w:pStyle w:val="Nadpis5"/>
      </w:pPr>
      <w:r>
        <w:t xml:space="preserve">Rozhodnutí ředitele </w:t>
      </w:r>
      <w:r w:rsidR="00C15CC9">
        <w:t>4</w:t>
      </w:r>
      <w:r>
        <w:t>/1516</w:t>
      </w:r>
    </w:p>
    <w:p w:rsidR="00867ACD" w:rsidRDefault="00867ACD" w:rsidP="00C15CC9">
      <w:pPr>
        <w:pStyle w:val="Zkladntext"/>
        <w:ind w:firstLine="708"/>
        <w:jc w:val="center"/>
      </w:pPr>
      <w:r>
        <w:rPr>
          <w:b/>
        </w:rPr>
        <w:t xml:space="preserve">o </w:t>
      </w:r>
      <w:r w:rsidR="00666EF5">
        <w:rPr>
          <w:b/>
        </w:rPr>
        <w:t xml:space="preserve">bezhotovostních </w:t>
      </w:r>
      <w:r w:rsidR="00C15CC9">
        <w:rPr>
          <w:b/>
        </w:rPr>
        <w:t>platbách na účet školy</w:t>
      </w:r>
    </w:p>
    <w:p w:rsidR="00867ACD" w:rsidRDefault="00867ACD" w:rsidP="00867ACD">
      <w:pPr>
        <w:pStyle w:val="Zkladntext"/>
        <w:ind w:firstLine="708"/>
      </w:pPr>
    </w:p>
    <w:p w:rsidR="00C15CC9" w:rsidRDefault="00C15CC9" w:rsidP="00C15CC9">
      <w:pPr>
        <w:pStyle w:val="Zkladntext"/>
        <w:ind w:firstLine="708"/>
      </w:pPr>
      <w:r>
        <w:t>Pro zlepšení služeb našim studentů</w:t>
      </w:r>
      <w:r w:rsidR="00666EF5">
        <w:t>m</w:t>
      </w:r>
      <w:r>
        <w:t>, strávníkům i rodičům</w:t>
      </w:r>
      <w:r w:rsidR="00666EF5">
        <w:t>,</w:t>
      </w:r>
      <w:r>
        <w:t xml:space="preserve"> zavádíme od 1. 2. 2016 možnost </w:t>
      </w:r>
      <w:r w:rsidRPr="00C15CC9">
        <w:rPr>
          <w:b/>
        </w:rPr>
        <w:t xml:space="preserve">bezhotovostních plateb </w:t>
      </w:r>
      <w:r>
        <w:t xml:space="preserve">na nově zřízený účet školy. </w:t>
      </w:r>
    </w:p>
    <w:p w:rsidR="00C15CC9" w:rsidRDefault="00C15CC9" w:rsidP="00C15CC9">
      <w:pPr>
        <w:pStyle w:val="Zkladntext"/>
        <w:ind w:firstLine="708"/>
      </w:pPr>
      <w:r>
        <w:t>Nejvíce plateb se uskutečňuje v jídelně školy. Tyto platby budou probíhat následuj</w:t>
      </w:r>
      <w:r>
        <w:t>í</w:t>
      </w:r>
      <w:r>
        <w:t>cím způsobem:</w:t>
      </w:r>
    </w:p>
    <w:p w:rsidR="00867ACD" w:rsidRDefault="00C15CC9" w:rsidP="00C15CC9">
      <w:pPr>
        <w:pStyle w:val="Zkladntext"/>
        <w:ind w:firstLine="708"/>
      </w:pPr>
      <w:r>
        <w:t xml:space="preserve">Každý strávník si vyzvedne u vedoucí školní jídelny číslo, které bude zároveň </w:t>
      </w:r>
      <w:r w:rsidRPr="00C15CC9">
        <w:rPr>
          <w:b/>
        </w:rPr>
        <w:t>vari</w:t>
      </w:r>
      <w:r w:rsidRPr="00C15CC9">
        <w:rPr>
          <w:b/>
        </w:rPr>
        <w:t>a</w:t>
      </w:r>
      <w:r w:rsidRPr="00C15CC9">
        <w:rPr>
          <w:b/>
        </w:rPr>
        <w:t>bilním symbolem</w:t>
      </w:r>
      <w:r w:rsidR="00666EF5">
        <w:rPr>
          <w:b/>
        </w:rPr>
        <w:t>.</w:t>
      </w:r>
      <w:r>
        <w:t xml:space="preserve"> Platbu provede na účet číslo </w:t>
      </w:r>
      <w:r>
        <w:rPr>
          <w:b/>
        </w:rPr>
        <w:t xml:space="preserve">115-1923890237/0100. </w:t>
      </w:r>
      <w:r w:rsidRPr="00C15CC9">
        <w:t xml:space="preserve">Jako </w:t>
      </w:r>
      <w:r w:rsidRPr="00C15CC9">
        <w:rPr>
          <w:b/>
        </w:rPr>
        <w:t>specifický symbol</w:t>
      </w:r>
      <w:r w:rsidRPr="00C15CC9">
        <w:t xml:space="preserve"> napíše</w:t>
      </w:r>
      <w:r>
        <w:rPr>
          <w:b/>
        </w:rPr>
        <w:t xml:space="preserve"> 2. </w:t>
      </w:r>
      <w:r w:rsidRPr="00C15CC9">
        <w:t>Do kolonky</w:t>
      </w:r>
      <w:r>
        <w:t xml:space="preserve"> </w:t>
      </w:r>
      <w:r w:rsidRPr="00C15CC9">
        <w:rPr>
          <w:b/>
        </w:rPr>
        <w:t>Zpráva pro příjemce</w:t>
      </w:r>
      <w:r>
        <w:t xml:space="preserve"> napíše jméno a příjmení strávníka.</w:t>
      </w:r>
    </w:p>
    <w:p w:rsidR="00C15CC9" w:rsidRDefault="00C15CC9" w:rsidP="00C15CC9">
      <w:pPr>
        <w:pStyle w:val="Zkladntext"/>
        <w:ind w:firstLine="708"/>
      </w:pPr>
      <w:r>
        <w:t xml:space="preserve">I nadále je možné platit obědy dosavadním způsobem – v hotovosti. Pokladní hodiny však budou omezeny na dobu:  </w:t>
      </w:r>
    </w:p>
    <w:p w:rsidR="00C15CC9" w:rsidRPr="00C15CC9" w:rsidRDefault="00C15CC9" w:rsidP="00C15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C9">
        <w:rPr>
          <w:rFonts w:ascii="Times New Roman" w:hAnsi="Times New Roman" w:cs="Times New Roman"/>
          <w:b/>
          <w:sz w:val="24"/>
          <w:szCs w:val="24"/>
        </w:rPr>
        <w:t>Úterý              7.00 hod.  -  8.00 hod.</w:t>
      </w:r>
      <w:r w:rsidRPr="00C15CC9">
        <w:rPr>
          <w:rFonts w:ascii="Times New Roman" w:hAnsi="Times New Roman" w:cs="Times New Roman"/>
          <w:b/>
          <w:sz w:val="24"/>
          <w:szCs w:val="24"/>
        </w:rPr>
        <w:tab/>
        <w:t>11.30 hod.  -  13.30 hod.</w:t>
      </w:r>
    </w:p>
    <w:p w:rsidR="00C15CC9" w:rsidRPr="00C15CC9" w:rsidRDefault="00C15CC9" w:rsidP="00C15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C9">
        <w:rPr>
          <w:rFonts w:ascii="Times New Roman" w:hAnsi="Times New Roman" w:cs="Times New Roman"/>
          <w:b/>
          <w:sz w:val="24"/>
          <w:szCs w:val="24"/>
        </w:rPr>
        <w:t>Čtvrtek           7.00 hod.  -  8.00 hod.</w:t>
      </w:r>
      <w:r w:rsidRPr="00C15CC9">
        <w:rPr>
          <w:rFonts w:ascii="Times New Roman" w:hAnsi="Times New Roman" w:cs="Times New Roman"/>
          <w:b/>
          <w:sz w:val="24"/>
          <w:szCs w:val="24"/>
        </w:rPr>
        <w:tab/>
        <w:t>11.30 hod.  -  13.30 hod.</w:t>
      </w:r>
    </w:p>
    <w:p w:rsidR="00C15CC9" w:rsidRPr="00C15CC9" w:rsidRDefault="00C15CC9" w:rsidP="00C15CC9">
      <w:pPr>
        <w:pStyle w:val="Zkladntext"/>
        <w:rPr>
          <w:szCs w:val="24"/>
        </w:rPr>
      </w:pPr>
    </w:p>
    <w:p w:rsidR="00C15CC9" w:rsidRDefault="00C15CC9" w:rsidP="00867ACD">
      <w:pPr>
        <w:pStyle w:val="Zkladntext"/>
        <w:ind w:firstLine="708"/>
      </w:pPr>
      <w:r>
        <w:t>O dalších možnostech bezhotovostních plateb na účet školy bude vždy rozhodnuto podle konkrétní výše placené částky. Nejčastěji se bude jednat o platby nad 500 Kč (lyžařské kurzy, sportovní kurzy, nákladnější exkurze a výlety…). V tom případě bude platba proved</w:t>
      </w:r>
      <w:r>
        <w:t>e</w:t>
      </w:r>
      <w:r>
        <w:t xml:space="preserve">na na účet  </w:t>
      </w:r>
      <w:r>
        <w:rPr>
          <w:b/>
        </w:rPr>
        <w:t xml:space="preserve">115-1923890237/0100. </w:t>
      </w:r>
      <w:r w:rsidRPr="00C15CC9">
        <w:t>Konkrétní</w:t>
      </w:r>
      <w:r>
        <w:t xml:space="preserve"> akce dostane svůj </w:t>
      </w:r>
      <w:r w:rsidRPr="00C15CC9">
        <w:rPr>
          <w:b/>
        </w:rPr>
        <w:t>variabilní symbol</w:t>
      </w:r>
      <w:r>
        <w:rPr>
          <w:b/>
        </w:rPr>
        <w:t xml:space="preserve"> </w:t>
      </w:r>
      <w:r>
        <w:t>(</w:t>
      </w:r>
      <w:r w:rsidRPr="00C15CC9">
        <w:t>uvede se v příkazu)</w:t>
      </w:r>
      <w:r>
        <w:t xml:space="preserve">, specifický symbol bude </w:t>
      </w:r>
      <w:r>
        <w:rPr>
          <w:b/>
        </w:rPr>
        <w:t xml:space="preserve">1 </w:t>
      </w:r>
      <w:r>
        <w:t xml:space="preserve">a v kolonce </w:t>
      </w:r>
      <w:r w:rsidRPr="00C15CC9">
        <w:rPr>
          <w:b/>
        </w:rPr>
        <w:t>Zpráva pro příjemce</w:t>
      </w:r>
      <w:r>
        <w:rPr>
          <w:b/>
        </w:rPr>
        <w:t xml:space="preserve"> </w:t>
      </w:r>
      <w:r w:rsidRPr="00C15CC9">
        <w:t xml:space="preserve">se </w:t>
      </w:r>
      <w:r>
        <w:t xml:space="preserve">napíše jméno a příjmení žáka/žákyně. </w:t>
      </w:r>
    </w:p>
    <w:p w:rsidR="00C15CC9" w:rsidRPr="00C15CC9" w:rsidRDefault="00C15CC9" w:rsidP="00867ACD">
      <w:pPr>
        <w:pStyle w:val="Zkladntext"/>
        <w:ind w:firstLine="708"/>
      </w:pPr>
      <w:r>
        <w:t>I nadále bude možné platit v hotovosti v den stanovený třídním učitelem nebo vedo</w:t>
      </w:r>
      <w:r>
        <w:t>u</w:t>
      </w:r>
      <w:r>
        <w:t xml:space="preserve">cím akce. Menší platby budou i nadále vybírány dosavadním způsobem. </w:t>
      </w:r>
    </w:p>
    <w:p w:rsidR="00C15CC9" w:rsidRPr="004D090E" w:rsidRDefault="00C15CC9" w:rsidP="00867ACD">
      <w:pPr>
        <w:pStyle w:val="Zkladntext"/>
        <w:ind w:firstLine="708"/>
      </w:pPr>
    </w:p>
    <w:p w:rsidR="00867ACD" w:rsidRPr="00C15CC9" w:rsidRDefault="00867ACD" w:rsidP="00867ACD">
      <w:pPr>
        <w:jc w:val="both"/>
        <w:rPr>
          <w:rFonts w:ascii="Times New Roman" w:hAnsi="Times New Roman" w:cs="Times New Roman"/>
          <w:sz w:val="24"/>
          <w:szCs w:val="24"/>
        </w:rPr>
      </w:pPr>
      <w:r w:rsidRPr="00C15CC9">
        <w:rPr>
          <w:rFonts w:ascii="Times New Roman" w:hAnsi="Times New Roman" w:cs="Times New Roman"/>
          <w:sz w:val="24"/>
          <w:szCs w:val="24"/>
        </w:rPr>
        <w:t xml:space="preserve">V Zastávce </w:t>
      </w:r>
      <w:r w:rsidR="00C15CC9">
        <w:rPr>
          <w:rFonts w:ascii="Times New Roman" w:hAnsi="Times New Roman" w:cs="Times New Roman"/>
          <w:sz w:val="24"/>
          <w:szCs w:val="24"/>
        </w:rPr>
        <w:t>29.1.2016</w:t>
      </w:r>
      <w:r w:rsidRPr="00C15C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7ACD" w:rsidRPr="00867ACD" w:rsidRDefault="00867ACD" w:rsidP="00867AC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A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7ACD">
        <w:rPr>
          <w:rFonts w:ascii="Times New Roman" w:hAnsi="Times New Roman" w:cs="Times New Roman"/>
          <w:sz w:val="24"/>
          <w:szCs w:val="24"/>
          <w:u w:val="single"/>
        </w:rPr>
        <w:t>PhDr.Petr Kroutil</w:t>
      </w:r>
    </w:p>
    <w:p w:rsidR="00867ACD" w:rsidRPr="00867ACD" w:rsidRDefault="00867ACD" w:rsidP="00867ACD">
      <w:pPr>
        <w:pStyle w:val="Zhlav"/>
        <w:tabs>
          <w:tab w:val="clear" w:pos="4536"/>
          <w:tab w:val="clear" w:pos="9072"/>
        </w:tabs>
        <w:rPr>
          <w:szCs w:val="24"/>
        </w:rPr>
      </w:pPr>
      <w:r w:rsidRPr="00867ACD">
        <w:rPr>
          <w:szCs w:val="24"/>
        </w:rPr>
        <w:t xml:space="preserve">                      </w:t>
      </w:r>
      <w:r w:rsidRPr="00867ACD">
        <w:rPr>
          <w:szCs w:val="24"/>
        </w:rPr>
        <w:tab/>
      </w:r>
      <w:r w:rsidRPr="00867ACD">
        <w:rPr>
          <w:szCs w:val="24"/>
        </w:rPr>
        <w:tab/>
      </w:r>
      <w:r w:rsidRPr="00867ACD">
        <w:rPr>
          <w:szCs w:val="24"/>
        </w:rPr>
        <w:tab/>
        <w:t xml:space="preserve">                                                                        ředitel školy</w:t>
      </w:r>
    </w:p>
    <w:p w:rsidR="00867ACD" w:rsidRPr="00867ACD" w:rsidRDefault="00867ACD" w:rsidP="0086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7ACD" w:rsidRPr="0086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D"/>
    <w:rsid w:val="00053472"/>
    <w:rsid w:val="00160C6F"/>
    <w:rsid w:val="001D086F"/>
    <w:rsid w:val="002A2484"/>
    <w:rsid w:val="004576B8"/>
    <w:rsid w:val="004A6969"/>
    <w:rsid w:val="004E300C"/>
    <w:rsid w:val="005F62AC"/>
    <w:rsid w:val="00666EF5"/>
    <w:rsid w:val="00867ACD"/>
    <w:rsid w:val="008B5026"/>
    <w:rsid w:val="00915ACE"/>
    <w:rsid w:val="00991B3A"/>
    <w:rsid w:val="009C62A5"/>
    <w:rsid w:val="00C15CC9"/>
    <w:rsid w:val="00CB2380"/>
    <w:rsid w:val="00C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867A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867ACD"/>
    <w:rPr>
      <w:rFonts w:ascii="Times New Roman" w:eastAsia="Times New Roman" w:hAnsi="Times New Roman" w:cs="Times New Roman"/>
      <w:b/>
      <w:sz w:val="44"/>
      <w:szCs w:val="20"/>
    </w:rPr>
  </w:style>
  <w:style w:type="paragraph" w:styleId="Zkladntext">
    <w:name w:val="Body Text"/>
    <w:basedOn w:val="Normln"/>
    <w:link w:val="ZkladntextChar"/>
    <w:rsid w:val="00867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67AC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867A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867ACD"/>
    <w:rPr>
      <w:rFonts w:ascii="Times New Roman" w:eastAsia="Times New Roman" w:hAnsi="Times New Roman" w:cs="Times New Roman"/>
      <w:b/>
      <w:sz w:val="44"/>
      <w:szCs w:val="20"/>
    </w:rPr>
  </w:style>
  <w:style w:type="paragraph" w:styleId="Zkladntext">
    <w:name w:val="Body Text"/>
    <w:basedOn w:val="Normln"/>
    <w:link w:val="ZkladntextChar"/>
    <w:rsid w:val="00867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67A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ocuments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smejkalova </cp:lastModifiedBy>
  <cp:revision>2</cp:revision>
  <cp:lastPrinted>2016-02-01T10:18:00Z</cp:lastPrinted>
  <dcterms:created xsi:type="dcterms:W3CDTF">2016-02-01T17:21:00Z</dcterms:created>
  <dcterms:modified xsi:type="dcterms:W3CDTF">2016-02-01T17:21:00Z</dcterms:modified>
</cp:coreProperties>
</file>